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5D" w:rsidRP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bookmarkStart w:id="0" w:name="1"/>
      <w:bookmarkStart w:id="1" w:name="_GoBack"/>
      <w:bookmarkEnd w:id="0"/>
      <w:bookmarkEnd w:id="1"/>
      <w:r w:rsidRPr="007E385D">
        <w:rPr>
          <w:rFonts w:ascii="Times New Roman" w:eastAsia="Times New Roman" w:hAnsi="Times New Roman" w:cs="Times New Roman"/>
          <w:sz w:val="23"/>
          <w:szCs w:val="23"/>
        </w:rPr>
        <w:t>Name______________________________ Class __________________ Date ______________</w:t>
      </w:r>
    </w:p>
    <w:p w:rsidR="007E385D" w:rsidRPr="007E385D" w:rsidRDefault="007E385D" w:rsidP="007E385D">
      <w:pPr>
        <w:ind w:firstLine="0"/>
        <w:rPr>
          <w:rFonts w:ascii="Arial" w:eastAsia="Times New Roman" w:hAnsi="Arial" w:cs="Arial"/>
          <w:sz w:val="36"/>
          <w:szCs w:val="36"/>
        </w:rPr>
      </w:pPr>
      <w:r w:rsidRPr="007E385D">
        <w:rPr>
          <w:rFonts w:ascii="Arial" w:eastAsia="Times New Roman" w:hAnsi="Arial" w:cs="Arial"/>
          <w:sz w:val="36"/>
          <w:szCs w:val="36"/>
        </w:rPr>
        <w:t>The Respiratory System</w:t>
      </w:r>
    </w:p>
    <w:p w:rsidR="007E385D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 w:rsidRPr="007E385D">
        <w:rPr>
          <w:rFonts w:ascii="Times New Roman" w:eastAsia="Times New Roman" w:hAnsi="Times New Roman" w:cs="Times New Roman"/>
          <w:sz w:val="23"/>
          <w:szCs w:val="23"/>
        </w:rPr>
        <w:t>1. The</w:t>
      </w:r>
      <w:r w:rsidR="007E385D" w:rsidRPr="007E385D">
        <w:rPr>
          <w:rFonts w:ascii="Times New Roman" w:eastAsia="Times New Roman" w:hAnsi="Times New Roman" w:cs="Times New Roman"/>
          <w:sz w:val="23"/>
          <w:szCs w:val="23"/>
        </w:rPr>
        <w:t xml:space="preserve"> process by which oxygen and carbon dioxide are exchanged between the lungs and </w:t>
      </w:r>
      <w:r w:rsidR="007E385D">
        <w:rPr>
          <w:rFonts w:ascii="Times New Roman" w:eastAsia="Times New Roman" w:hAnsi="Times New Roman" w:cs="Times New Roman"/>
          <w:sz w:val="23"/>
          <w:szCs w:val="23"/>
        </w:rPr>
        <w:t>the environment is known as ________________________.</w:t>
      </w:r>
    </w:p>
    <w:p w:rsidR="00720A11" w:rsidRPr="007E385D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 w:rsidRPr="007E385D">
        <w:rPr>
          <w:rFonts w:ascii="Times New Roman" w:eastAsia="Times New Roman" w:hAnsi="Times New Roman" w:cs="Times New Roman"/>
          <w:sz w:val="23"/>
          <w:szCs w:val="23"/>
        </w:rPr>
        <w:t>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E385D">
        <w:rPr>
          <w:rFonts w:ascii="Times New Roman" w:eastAsia="Times New Roman" w:hAnsi="Times New Roman" w:cs="Times New Roman"/>
          <w:sz w:val="23"/>
          <w:szCs w:val="23"/>
        </w:rPr>
        <w:t>What is the basic function performed by the human respiratory system?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Pr="007E385D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P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 w:rsidRPr="007E385D">
        <w:rPr>
          <w:rFonts w:ascii="Times New Roman" w:eastAsia="Times New Roman" w:hAnsi="Times New Roman" w:cs="Times New Roman"/>
          <w:sz w:val="23"/>
          <w:szCs w:val="23"/>
        </w:rPr>
        <w:t>3.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7E385D">
        <w:rPr>
          <w:rFonts w:ascii="Times New Roman" w:eastAsia="Times New Roman" w:hAnsi="Times New Roman" w:cs="Times New Roman"/>
          <w:sz w:val="23"/>
          <w:szCs w:val="23"/>
        </w:rPr>
        <w:t>Label each of the following structures in the drawing of the human respiratory system: nose,</w:t>
      </w: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E385D">
        <w:rPr>
          <w:rFonts w:ascii="Times New Roman" w:eastAsia="Times New Roman" w:hAnsi="Times New Roman" w:cs="Times New Roman"/>
          <w:sz w:val="23"/>
          <w:szCs w:val="23"/>
        </w:rPr>
        <w:t>pharynx</w:t>
      </w:r>
      <w:proofErr w:type="gramEnd"/>
      <w:r w:rsidRPr="007E385D">
        <w:rPr>
          <w:rFonts w:ascii="Times New Roman" w:eastAsia="Times New Roman" w:hAnsi="Times New Roman" w:cs="Times New Roman"/>
          <w:sz w:val="23"/>
          <w:szCs w:val="23"/>
        </w:rPr>
        <w:t>, larynx, trachea, bronchus, and lung.</w:t>
      </w:r>
    </w:p>
    <w:p w:rsidR="007E385D" w:rsidRPr="007E385D" w:rsidRDefault="007E385D" w:rsidP="007E385D">
      <w:pPr>
        <w:ind w:firstLine="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2247900" cy="322151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333" t="38461" r="41506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22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4. </w:t>
      </w:r>
      <w:r w:rsidRPr="007E385D">
        <w:rPr>
          <w:rFonts w:ascii="Times New Roman" w:eastAsia="Times New Roman" w:hAnsi="Times New Roman" w:cs="Times New Roman"/>
          <w:sz w:val="23"/>
          <w:szCs w:val="23"/>
        </w:rPr>
        <w:t>What prevents food from entering your trachea</w:t>
      </w:r>
      <w:proofErr w:type="gramStart"/>
      <w:r w:rsidRPr="007E385D">
        <w:rPr>
          <w:rFonts w:ascii="Times New Roman" w:eastAsia="Times New Roman" w:hAnsi="Times New Roman" w:cs="Times New Roman"/>
          <w:sz w:val="23"/>
          <w:szCs w:val="23"/>
        </w:rPr>
        <w:t>?</w:t>
      </w:r>
      <w:r>
        <w:rPr>
          <w:rFonts w:ascii="Times New Roman" w:eastAsia="Times New Roman" w:hAnsi="Times New Roman" w:cs="Times New Roman"/>
          <w:sz w:val="23"/>
          <w:szCs w:val="23"/>
        </w:rPr>
        <w:t>_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_______________________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5. Gas exchange occurs in the _______________________.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6. Describe the process of gas exchange.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7. Why is hemoglobin needed?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8. The large, flat muscle at the bottom of the chest cavity is the ______________________.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9. What happens when pressure in the chest cavity becomes greater than atmospheric pressure?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10. The part of the brain that controls breathing is the ________________________.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11. List three of the most dangerous substances in tobacco smoke.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720A11" w:rsidTr="00720A11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</w:t>
            </w:r>
          </w:p>
        </w:tc>
      </w:tr>
      <w:tr w:rsidR="00720A11" w:rsidTr="00720A11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</w:t>
            </w:r>
          </w:p>
        </w:tc>
      </w:tr>
      <w:tr w:rsidR="00720A11" w:rsidTr="00720A11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</w:t>
            </w:r>
          </w:p>
        </w:tc>
      </w:tr>
    </w:tbl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12. Why is carbon monoxide dangerous?</w:t>
      </w: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13. List three </w:t>
      </w:r>
      <w:r w:rsidR="00720A11">
        <w:rPr>
          <w:rFonts w:ascii="Times New Roman" w:eastAsia="Times New Roman" w:hAnsi="Times New Roman" w:cs="Times New Roman"/>
          <w:sz w:val="23"/>
          <w:szCs w:val="23"/>
        </w:rPr>
        <w:t>respiratory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diseases caused by smoking.</w:t>
      </w:r>
    </w:p>
    <w:tbl>
      <w:tblPr>
        <w:tblStyle w:val="TableGrid"/>
        <w:tblW w:w="0" w:type="auto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</w:tblGrid>
      <w:tr w:rsidR="00720A11" w:rsidTr="00CA21F5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_____________________________________</w:t>
            </w:r>
          </w:p>
        </w:tc>
      </w:tr>
      <w:tr w:rsidR="00720A11" w:rsidTr="00CA21F5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</w:t>
            </w:r>
          </w:p>
        </w:tc>
      </w:tr>
      <w:tr w:rsidR="00720A11" w:rsidTr="00CA21F5">
        <w:tc>
          <w:tcPr>
            <w:tcW w:w="8208" w:type="dxa"/>
          </w:tcPr>
          <w:p w:rsidR="00720A11" w:rsidRPr="00720A11" w:rsidRDefault="00720A11" w:rsidP="00720A11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</w:t>
            </w:r>
            <w:r w:rsidRPr="00720A11"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</w:t>
            </w:r>
          </w:p>
        </w:tc>
      </w:tr>
    </w:tbl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 w:rsidRPr="007E385D">
        <w:rPr>
          <w:rFonts w:ascii="Times New Roman" w:eastAsia="Times New Roman" w:hAnsi="Times New Roman" w:cs="Times New Roman"/>
          <w:sz w:val="23"/>
          <w:szCs w:val="23"/>
        </w:rPr>
        <w:t>Match each structure of the respiratory system with its description.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2063"/>
        <w:gridCol w:w="6607"/>
      </w:tblGrid>
      <w:tr w:rsidR="007E385D" w:rsidTr="00720A11">
        <w:tc>
          <w:tcPr>
            <w:tcW w:w="906" w:type="dxa"/>
          </w:tcPr>
          <w:p w:rsidR="007E385D" w:rsidRDefault="00720A11" w:rsidP="00720A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Pharynx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Tiny air sacs where gas exchange occurs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20A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Trachea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Tiny projections that sweep trapped particles &amp; mucus away from the lungs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E385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Cilia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Tube that serves as a passageway for both air &amp; food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E385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Larynx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Large passageways in the chest that lead to the lungs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E385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Bronchi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Structure at the top of the trachea that contains the vocal cords</w:t>
            </w:r>
          </w:p>
        </w:tc>
      </w:tr>
      <w:tr w:rsidR="007E385D" w:rsidTr="00720A11">
        <w:tc>
          <w:tcPr>
            <w:tcW w:w="906" w:type="dxa"/>
          </w:tcPr>
          <w:p w:rsidR="007E385D" w:rsidRDefault="00720A11" w:rsidP="007E385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</w:t>
            </w:r>
          </w:p>
        </w:tc>
        <w:tc>
          <w:tcPr>
            <w:tcW w:w="2063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>Alveoli</w:t>
            </w:r>
          </w:p>
        </w:tc>
        <w:tc>
          <w:tcPr>
            <w:tcW w:w="6607" w:type="dxa"/>
          </w:tcPr>
          <w:p w:rsidR="007E385D" w:rsidRPr="007E385D" w:rsidRDefault="007E385D" w:rsidP="007E385D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E385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Passageway between the pharynx &amp; bronchi </w:t>
            </w:r>
          </w:p>
        </w:tc>
      </w:tr>
    </w:tbl>
    <w:p w:rsidR="007E385D" w:rsidRDefault="007E385D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</w:p>
    <w:p w:rsidR="00720A11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Label the Respiratory System</w:t>
      </w:r>
    </w:p>
    <w:p w:rsidR="00720A11" w:rsidRPr="007E385D" w:rsidRDefault="00720A11" w:rsidP="007E385D">
      <w:pPr>
        <w:ind w:firstLine="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5762625" cy="4015766"/>
            <wp:effectExtent l="19050" t="0" r="9525" b="0"/>
            <wp:docPr id="4" name="Picture 4" descr="http://courses.ma.org/sciences/anat_phys/unit%207%20respiratory/label%20respiratory%20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urses.ma.org/sciences/anat_phys/unit%207%20respiratory/label%20respiratory%20diagra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30000"/>
                    </a:blip>
                    <a:srcRect t="9148" r="7940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795" cy="4018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0A11" w:rsidRPr="007E385D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2A3D"/>
    <w:multiLevelType w:val="hybridMultilevel"/>
    <w:tmpl w:val="2CBA50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7B8E"/>
    <w:multiLevelType w:val="hybridMultilevel"/>
    <w:tmpl w:val="A8265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14C7"/>
    <w:multiLevelType w:val="hybridMultilevel"/>
    <w:tmpl w:val="B478F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B086C"/>
    <w:multiLevelType w:val="hybridMultilevel"/>
    <w:tmpl w:val="71DC8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33763"/>
    <w:multiLevelType w:val="hybridMultilevel"/>
    <w:tmpl w:val="71DC88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5D"/>
    <w:rsid w:val="00094F67"/>
    <w:rsid w:val="001252C0"/>
    <w:rsid w:val="002E0E1A"/>
    <w:rsid w:val="00720A11"/>
    <w:rsid w:val="007461D5"/>
    <w:rsid w:val="007802CC"/>
    <w:rsid w:val="007E385D"/>
    <w:rsid w:val="008D0F59"/>
    <w:rsid w:val="00B8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534E1-5E82-4892-9A1D-A2E6D22C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38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3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99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1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0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0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3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6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2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6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19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1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6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7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4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264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54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0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8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1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8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1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5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5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18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2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44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9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46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74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94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78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3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56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11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2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0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7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5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6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04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0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8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5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1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8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33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4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6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0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93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9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3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4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3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77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0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2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289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8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4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43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6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19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9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6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2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13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1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90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4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2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19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5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4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6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5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9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420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23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1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5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1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9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5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1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4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7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B090B71A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Winchester</cp:lastModifiedBy>
  <cp:revision>2</cp:revision>
  <cp:lastPrinted>2016-03-14T18:04:00Z</cp:lastPrinted>
  <dcterms:created xsi:type="dcterms:W3CDTF">2016-03-14T18:04:00Z</dcterms:created>
  <dcterms:modified xsi:type="dcterms:W3CDTF">2016-03-14T18:04:00Z</dcterms:modified>
</cp:coreProperties>
</file>