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97" w:rsidRDefault="00D73997" w:rsidP="00D73997">
      <w:pPr>
        <w:spacing w:after="0" w:line="2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Lab Partners:  ________________________________________________________________</w:t>
      </w:r>
    </w:p>
    <w:p w:rsidR="00D73997" w:rsidRDefault="00D73997" w:rsidP="00D73997">
      <w:pPr>
        <w:spacing w:after="0" w:line="20" w:lineRule="atLeast"/>
        <w:rPr>
          <w:sz w:val="28"/>
          <w:szCs w:val="28"/>
        </w:rPr>
      </w:pPr>
    </w:p>
    <w:p w:rsidR="00F54FF2" w:rsidRDefault="00D73997" w:rsidP="00D73997">
      <w:pPr>
        <w:spacing w:after="0" w:line="20" w:lineRule="atLeast"/>
        <w:rPr>
          <w:sz w:val="28"/>
          <w:szCs w:val="28"/>
        </w:rPr>
      </w:pPr>
      <w:r w:rsidRPr="00D73997">
        <w:rPr>
          <w:b/>
          <w:sz w:val="28"/>
          <w:szCs w:val="28"/>
          <w:u w:val="single"/>
        </w:rPr>
        <w:t>LAB</w:t>
      </w:r>
      <w:r>
        <w:rPr>
          <w:sz w:val="28"/>
          <w:szCs w:val="28"/>
        </w:rPr>
        <w:t xml:space="preserve">:  </w:t>
      </w:r>
      <w:r w:rsidRPr="00D73997">
        <w:rPr>
          <w:sz w:val="28"/>
          <w:szCs w:val="28"/>
        </w:rPr>
        <w:t>Investigating Photosynthesis:  Discovering what plants need for photosynthesis</w:t>
      </w:r>
    </w:p>
    <w:p w:rsidR="00D73997" w:rsidRPr="00D73997" w:rsidRDefault="00D73997" w:rsidP="00D73997">
      <w:pPr>
        <w:spacing w:after="0" w:line="20" w:lineRule="atLeast"/>
        <w:rPr>
          <w:sz w:val="16"/>
          <w:szCs w:val="16"/>
        </w:rPr>
      </w:pPr>
    </w:p>
    <w:p w:rsidR="00D73997" w:rsidRDefault="00D73997" w:rsidP="00D73997">
      <w:pPr>
        <w:spacing w:after="0" w:line="20" w:lineRule="atLeast"/>
        <w:rPr>
          <w:sz w:val="24"/>
          <w:szCs w:val="24"/>
        </w:rPr>
      </w:pPr>
      <w:r>
        <w:rPr>
          <w:b/>
          <w:sz w:val="24"/>
          <w:szCs w:val="24"/>
        </w:rPr>
        <w:t>1.  (15 minutes</w:t>
      </w:r>
      <w:r w:rsidR="00A84DF4">
        <w:rPr>
          <w:b/>
          <w:sz w:val="24"/>
          <w:szCs w:val="24"/>
        </w:rPr>
        <w:t>) Think</w:t>
      </w:r>
      <w:r w:rsidRPr="00D73997">
        <w:rPr>
          <w:b/>
          <w:sz w:val="24"/>
          <w:szCs w:val="24"/>
        </w:rPr>
        <w:t xml:space="preserve"> about these questions</w:t>
      </w:r>
      <w:r>
        <w:rPr>
          <w:sz w:val="24"/>
          <w:szCs w:val="24"/>
        </w:rPr>
        <w:t>:</w:t>
      </w:r>
    </w:p>
    <w:p w:rsidR="00D73997" w:rsidRDefault="00D73997" w:rsidP="00D73997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What do plants need to live?  What do they need to carry out photosynthesis (</w:t>
      </w:r>
      <w:r w:rsidR="00F54FF2">
        <w:rPr>
          <w:sz w:val="24"/>
          <w:szCs w:val="24"/>
        </w:rPr>
        <w:t xml:space="preserve">to </w:t>
      </w:r>
      <w:r>
        <w:rPr>
          <w:sz w:val="24"/>
          <w:szCs w:val="24"/>
        </w:rPr>
        <w:t>photosynthesize)?</w:t>
      </w:r>
    </w:p>
    <w:p w:rsidR="00D73997" w:rsidRDefault="00D73997" w:rsidP="00D73997">
      <w:pPr>
        <w:spacing w:after="0"/>
        <w:rPr>
          <w:sz w:val="24"/>
          <w:szCs w:val="24"/>
        </w:rPr>
      </w:pPr>
    </w:p>
    <w:p w:rsidR="00D73997" w:rsidRDefault="00F54FF2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D73997">
        <w:rPr>
          <w:sz w:val="24"/>
          <w:szCs w:val="24"/>
        </w:rPr>
        <w:t xml:space="preserve">ill in the table below with as many ideas as you can.  The purpose of this activity is to find out what you know </w:t>
      </w:r>
      <w:r w:rsidR="00D73997" w:rsidRPr="00F54FF2">
        <w:rPr>
          <w:i/>
          <w:sz w:val="24"/>
          <w:szCs w:val="24"/>
          <w:u w:val="single"/>
        </w:rPr>
        <w:t>before</w:t>
      </w:r>
      <w:r w:rsidR="00D73997">
        <w:rPr>
          <w:sz w:val="24"/>
          <w:szCs w:val="24"/>
        </w:rPr>
        <w:t xml:space="preserve"> studying photosynthesis, so don’t worry about being right or wrong.</w:t>
      </w:r>
    </w:p>
    <w:p w:rsidR="00D73997" w:rsidRPr="00F54FF2" w:rsidRDefault="00D73997" w:rsidP="00D73997">
      <w:pPr>
        <w:spacing w:after="0"/>
        <w:rPr>
          <w:sz w:val="20"/>
          <w:szCs w:val="24"/>
        </w:rPr>
      </w:pPr>
    </w:p>
    <w:p w:rsidR="00D73997" w:rsidRPr="00D73997" w:rsidRDefault="00D73997" w:rsidP="00D73997">
      <w:pPr>
        <w:spacing w:after="0"/>
        <w:jc w:val="center"/>
        <w:rPr>
          <w:b/>
          <w:sz w:val="24"/>
          <w:szCs w:val="24"/>
        </w:rPr>
      </w:pPr>
      <w:r w:rsidRPr="00D73997">
        <w:rPr>
          <w:b/>
          <w:sz w:val="24"/>
          <w:szCs w:val="24"/>
        </w:rPr>
        <w:t>What Plants Need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3997" w:rsidRPr="00247E4B" w:rsidTr="00247E4B">
        <w:tc>
          <w:tcPr>
            <w:tcW w:w="5508" w:type="dxa"/>
          </w:tcPr>
          <w:p w:rsidR="00D73997" w:rsidRPr="00247E4B" w:rsidRDefault="00D73997" w:rsidP="00247E4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47E4B">
              <w:rPr>
                <w:b/>
                <w:sz w:val="26"/>
                <w:szCs w:val="26"/>
              </w:rPr>
              <w:t>What do plants need/use/consume? (reactants)</w:t>
            </w:r>
          </w:p>
        </w:tc>
        <w:tc>
          <w:tcPr>
            <w:tcW w:w="5508" w:type="dxa"/>
          </w:tcPr>
          <w:p w:rsidR="00D73997" w:rsidRPr="00247E4B" w:rsidRDefault="00D73997" w:rsidP="00247E4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47E4B">
              <w:rPr>
                <w:b/>
                <w:sz w:val="26"/>
                <w:szCs w:val="26"/>
              </w:rPr>
              <w:t>What do plants give off?   (products)</w:t>
            </w:r>
          </w:p>
        </w:tc>
      </w:tr>
      <w:tr w:rsidR="00D73997" w:rsidRPr="00247E4B" w:rsidTr="00247E4B">
        <w:tc>
          <w:tcPr>
            <w:tcW w:w="5508" w:type="dxa"/>
          </w:tcPr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D73997" w:rsidRPr="00247E4B" w:rsidRDefault="00D73997" w:rsidP="0024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4FF2" w:rsidRPr="00F54FF2" w:rsidRDefault="00F54FF2" w:rsidP="00F54FF2">
      <w:pPr>
        <w:spacing w:after="0"/>
        <w:rPr>
          <w:sz w:val="10"/>
          <w:szCs w:val="24"/>
        </w:rPr>
      </w:pPr>
    </w:p>
    <w:p w:rsidR="00D73997" w:rsidRDefault="00CB1647" w:rsidP="00F54FF2">
      <w:pPr>
        <w:spacing w:after="0" w:line="360" w:lineRule="auto"/>
        <w:rPr>
          <w:sz w:val="24"/>
          <w:szCs w:val="24"/>
        </w:rPr>
      </w:pPr>
      <w:r w:rsidRPr="00011C6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254635</wp:posOffset>
                </wp:positionV>
                <wp:extent cx="285750" cy="209550"/>
                <wp:effectExtent l="9525" t="2857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ight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34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56pt;margin-top:20.05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"/>
            </w:pict>
          </mc:Fallback>
        </mc:AlternateContent>
      </w:r>
      <w:r w:rsidR="00D73997">
        <w:rPr>
          <w:sz w:val="24"/>
          <w:szCs w:val="24"/>
        </w:rPr>
        <w:t xml:space="preserve">Based on what you wrote above, try to write a summary equation for photosynthesis.  </w:t>
      </w:r>
    </w:p>
    <w:p w:rsidR="00D73997" w:rsidRDefault="00D73997" w:rsidP="00F54FF2">
      <w:pPr>
        <w:spacing w:after="0" w:line="360" w:lineRule="auto"/>
        <w:rPr>
          <w:sz w:val="24"/>
          <w:szCs w:val="24"/>
        </w:rPr>
      </w:pPr>
      <w:r w:rsidRPr="00D73997">
        <w:rPr>
          <w:b/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:  Cake mix + Egg + Oil </w:t>
      </w:r>
      <w:r w:rsidR="00F54FF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Cake</w:t>
      </w:r>
    </w:p>
    <w:p w:rsidR="00F54FF2" w:rsidRDefault="00F54FF2" w:rsidP="00F54FF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73997" w:rsidRDefault="00D73997" w:rsidP="00F54F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left of the arrow put things that go into photosynthesis and to the right put the things that come out of the process.  </w:t>
      </w:r>
    </w:p>
    <w:p w:rsidR="00D73997" w:rsidRPr="00F54FF2" w:rsidRDefault="00D73997" w:rsidP="00D73997">
      <w:pPr>
        <w:spacing w:after="0" w:line="240" w:lineRule="auto"/>
        <w:rPr>
          <w:sz w:val="12"/>
          <w:szCs w:val="24"/>
        </w:rPr>
      </w:pPr>
    </w:p>
    <w:p w:rsidR="00D73997" w:rsidRPr="00D73997" w:rsidRDefault="00D73997" w:rsidP="00D73997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2.  (10 minutes</w:t>
      </w:r>
      <w:r w:rsidR="00F54FF2">
        <w:rPr>
          <w:b/>
          <w:sz w:val="24"/>
          <w:szCs w:val="24"/>
        </w:rPr>
        <w:t>) The</w:t>
      </w:r>
      <w:r w:rsidRPr="00D73997">
        <w:rPr>
          <w:b/>
          <w:sz w:val="24"/>
          <w:szCs w:val="24"/>
        </w:rPr>
        <w:t xml:space="preserve"> Tools/Safety Precautions</w:t>
      </w:r>
      <w:r>
        <w:rPr>
          <w:sz w:val="24"/>
          <w:szCs w:val="24"/>
        </w:rPr>
        <w:t xml:space="preserve">:  </w:t>
      </w:r>
      <w:r w:rsidRPr="00D73997">
        <w:rPr>
          <w:szCs w:val="24"/>
        </w:rPr>
        <w:t>Tools for this experiment will be demonstrated and safety precautions noted.</w:t>
      </w:r>
    </w:p>
    <w:p w:rsidR="00D73997" w:rsidRPr="00F54FF2" w:rsidRDefault="00D73997" w:rsidP="00D73997">
      <w:pPr>
        <w:spacing w:after="0"/>
        <w:rPr>
          <w:sz w:val="4"/>
          <w:szCs w:val="24"/>
        </w:rPr>
      </w:pPr>
    </w:p>
    <w:p w:rsidR="00D73997" w:rsidRDefault="00D73997" w:rsidP="00D73997">
      <w:pPr>
        <w:spacing w:after="0"/>
        <w:rPr>
          <w:b/>
          <w:sz w:val="24"/>
          <w:szCs w:val="24"/>
        </w:rPr>
      </w:pPr>
      <w:r w:rsidRPr="00D73997"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</w:rPr>
        <w:t>(15 minutes to plan, discuss and write-up</w:t>
      </w:r>
      <w:r w:rsidR="00A84DF4">
        <w:rPr>
          <w:b/>
          <w:sz w:val="24"/>
          <w:szCs w:val="24"/>
        </w:rPr>
        <w:t>) The Investigation</w:t>
      </w:r>
    </w:p>
    <w:p w:rsidR="00D73997" w:rsidRDefault="00D73997" w:rsidP="00D73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73997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Question:  Do plants consume (use) CO</w:t>
      </w:r>
      <w:r w:rsidRPr="00F54FF2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or release it when they are in the light, photosynthesizing?</w:t>
      </w:r>
    </w:p>
    <w:p w:rsidR="00D73997" w:rsidRPr="00A84DF4" w:rsidRDefault="00D73997" w:rsidP="00D7399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With your group members, develop a plan to answer this question.  Decide how you will collect convincing evidence.</w:t>
      </w:r>
      <w:r w:rsidR="00A84DF4">
        <w:rPr>
          <w:sz w:val="24"/>
          <w:szCs w:val="24"/>
        </w:rPr>
        <w:t xml:space="preserve">  Write your procedure below and be ready to turn this in to your teacher.    </w:t>
      </w:r>
      <w:r w:rsidR="00A84DF4" w:rsidRPr="00A84DF4">
        <w:rPr>
          <w:i/>
          <w:sz w:val="24"/>
          <w:szCs w:val="24"/>
        </w:rPr>
        <w:t xml:space="preserve">Create a data table for data collection on </w:t>
      </w:r>
      <w:r w:rsidR="003E15F4">
        <w:rPr>
          <w:i/>
          <w:sz w:val="24"/>
          <w:szCs w:val="24"/>
        </w:rPr>
        <w:t>the back of this sheet in the space provided</w:t>
      </w:r>
      <w:r w:rsidR="00A84DF4" w:rsidRPr="00A84DF4">
        <w:rPr>
          <w:i/>
          <w:sz w:val="24"/>
          <w:szCs w:val="24"/>
        </w:rPr>
        <w:t>.</w:t>
      </w:r>
      <w:r w:rsidR="00A84DF4">
        <w:rPr>
          <w:i/>
          <w:sz w:val="24"/>
          <w:szCs w:val="24"/>
        </w:rPr>
        <w:t xml:space="preserve">  What evidence for CO</w:t>
      </w:r>
      <w:r w:rsidR="00A84DF4" w:rsidRPr="00A84DF4">
        <w:rPr>
          <w:i/>
          <w:sz w:val="24"/>
          <w:szCs w:val="24"/>
          <w:vertAlign w:val="subscript"/>
        </w:rPr>
        <w:t>2</w:t>
      </w:r>
      <w:r w:rsidR="00A84DF4">
        <w:rPr>
          <w:i/>
          <w:sz w:val="24"/>
          <w:szCs w:val="24"/>
        </w:rPr>
        <w:t xml:space="preserve"> will you collect?</w:t>
      </w:r>
      <w:r w:rsidR="00F54FF2" w:rsidRPr="00F54FF2">
        <w:rPr>
          <w:sz w:val="24"/>
          <w:szCs w:val="24"/>
        </w:rPr>
        <w:t xml:space="preserve"> </w:t>
      </w:r>
      <w:r w:rsidR="00F54FF2">
        <w:rPr>
          <w:sz w:val="24"/>
          <w:szCs w:val="24"/>
        </w:rPr>
        <w:t xml:space="preserve">  (When finished please fold your paper in half together with your partner’s paper.)</w:t>
      </w:r>
    </w:p>
    <w:p w:rsidR="00A84DF4" w:rsidRPr="00A84DF4" w:rsidRDefault="00A84DF4" w:rsidP="00D73997">
      <w:pPr>
        <w:spacing w:after="0"/>
        <w:rPr>
          <w:sz w:val="6"/>
          <w:szCs w:val="6"/>
        </w:rPr>
      </w:pP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84DF4" w:rsidRDefault="00A84DF4" w:rsidP="00D739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TABLE:</w:t>
      </w: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3E15F4" w:rsidRDefault="003E15F4" w:rsidP="00A84DF4">
      <w:pPr>
        <w:spacing w:after="0" w:line="240" w:lineRule="auto"/>
        <w:rPr>
          <w:b/>
          <w:sz w:val="28"/>
          <w:szCs w:val="28"/>
        </w:rPr>
      </w:pPr>
    </w:p>
    <w:p w:rsidR="00A84DF4" w:rsidRDefault="00A84DF4" w:rsidP="00A84DF4">
      <w:pPr>
        <w:spacing w:after="0" w:line="240" w:lineRule="auto"/>
        <w:rPr>
          <w:sz w:val="28"/>
          <w:szCs w:val="28"/>
        </w:rPr>
      </w:pPr>
      <w:r w:rsidRPr="00A84DF4">
        <w:rPr>
          <w:b/>
          <w:sz w:val="28"/>
          <w:szCs w:val="28"/>
        </w:rPr>
        <w:t>Analyzing Your Results</w:t>
      </w:r>
      <w:r>
        <w:rPr>
          <w:sz w:val="28"/>
          <w:szCs w:val="28"/>
        </w:rPr>
        <w:t>:  Reflect on your experiment and answer the questions below.</w:t>
      </w:r>
    </w:p>
    <w:p w:rsidR="00A84DF4" w:rsidRPr="00F54FF2" w:rsidRDefault="00A84DF4" w:rsidP="00A84DF4">
      <w:pPr>
        <w:spacing w:after="0" w:line="240" w:lineRule="auto"/>
        <w:rPr>
          <w:sz w:val="20"/>
          <w:szCs w:val="24"/>
        </w:rPr>
      </w:pPr>
    </w:p>
    <w:p w:rsidR="00A84DF4" w:rsidRDefault="00A84DF4" w:rsidP="00A84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plants consume CO</w:t>
      </w:r>
      <w:r w:rsidRPr="003E15F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or release it when they are in the light, photosynthesizing?  What is your evidence for this?</w:t>
      </w:r>
      <w:r w:rsidR="003E15F4">
        <w:rPr>
          <w:sz w:val="24"/>
          <w:szCs w:val="24"/>
        </w:rPr>
        <w:t xml:space="preserve">  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84DF4" w:rsidRPr="003E15F4" w:rsidRDefault="00A84DF4" w:rsidP="00A84DF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84DF4">
        <w:rPr>
          <w:sz w:val="24"/>
          <w:szCs w:val="24"/>
        </w:rPr>
        <w:t xml:space="preserve">Now again try to write the general summary equation for photosynthesis.  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</w:t>
      </w:r>
    </w:p>
    <w:p w:rsidR="003E15F4" w:rsidRPr="003E15F4" w:rsidRDefault="003E15F4" w:rsidP="003E15F4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Pr="00A84DF4" w:rsidRDefault="003E15F4" w:rsidP="003E15F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84DF4" w:rsidRPr="003E15F4" w:rsidRDefault="00A84DF4" w:rsidP="00A84DF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Do plants consume or release </w:t>
      </w:r>
      <w:r w:rsidR="00F54FF2">
        <w:rPr>
          <w:sz w:val="24"/>
          <w:szCs w:val="24"/>
        </w:rPr>
        <w:t>O</w:t>
      </w:r>
      <w:r w:rsidR="00F54FF2" w:rsidRPr="003E15F4">
        <w:rPr>
          <w:sz w:val="24"/>
          <w:szCs w:val="24"/>
          <w:vertAlign w:val="subscript"/>
        </w:rPr>
        <w:t>2</w:t>
      </w:r>
      <w:r w:rsidR="00F54FF2">
        <w:rPr>
          <w:sz w:val="24"/>
          <w:szCs w:val="24"/>
          <w:vertAlign w:val="subscript"/>
        </w:rPr>
        <w:t xml:space="preserve"> (</w:t>
      </w:r>
      <w:r w:rsidR="00F54FF2" w:rsidRPr="00F54FF2">
        <w:rPr>
          <w:sz w:val="24"/>
          <w:szCs w:val="24"/>
        </w:rPr>
        <w:t>oxygen)</w:t>
      </w:r>
      <w:r>
        <w:rPr>
          <w:sz w:val="24"/>
          <w:szCs w:val="24"/>
        </w:rPr>
        <w:t xml:space="preserve"> in photosynthesis?</w:t>
      </w:r>
      <w:r w:rsidR="003E15F4">
        <w:rPr>
          <w:sz w:val="24"/>
          <w:szCs w:val="24"/>
        </w:rPr>
        <w:t xml:space="preserve">  Support your answer.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Pr="00A84DF4" w:rsidRDefault="003E15F4" w:rsidP="003E15F4">
      <w:pPr>
        <w:pStyle w:val="ListParagraph"/>
        <w:spacing w:after="0" w:line="240" w:lineRule="auto"/>
        <w:rPr>
          <w:sz w:val="28"/>
          <w:szCs w:val="28"/>
        </w:rPr>
      </w:pPr>
    </w:p>
    <w:p w:rsidR="00A84DF4" w:rsidRPr="003E15F4" w:rsidRDefault="00A84DF4" w:rsidP="00A84DF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How do you now think differently about photosynthesis than you did at the beginning of this inquiry?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E15F4" w:rsidRPr="00A84DF4" w:rsidRDefault="003E15F4" w:rsidP="003E15F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84DF4" w:rsidRPr="00A84DF4" w:rsidRDefault="00A84DF4" w:rsidP="00A84DF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What is the purpose of photosynthesis?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 w:rsidRPr="003E15F4">
        <w:rPr>
          <w:sz w:val="24"/>
          <w:szCs w:val="24"/>
        </w:rPr>
        <w:t>______________________________________________________________________________________</w:t>
      </w:r>
    </w:p>
    <w:p w:rsidR="003E15F4" w:rsidRPr="003E15F4" w:rsidRDefault="003E15F4" w:rsidP="003E15F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84DF4" w:rsidRPr="00A84DF4" w:rsidRDefault="00A84DF4" w:rsidP="00A84DF4">
      <w:pPr>
        <w:spacing w:after="0" w:line="240" w:lineRule="auto"/>
        <w:rPr>
          <w:sz w:val="28"/>
          <w:szCs w:val="28"/>
        </w:rPr>
      </w:pPr>
    </w:p>
    <w:sectPr w:rsidR="00A84DF4" w:rsidRPr="00A84DF4" w:rsidSect="00A84DF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AB4"/>
    <w:multiLevelType w:val="hybridMultilevel"/>
    <w:tmpl w:val="1E82D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7"/>
    <w:rsid w:val="00011C62"/>
    <w:rsid w:val="00247E4B"/>
    <w:rsid w:val="003E15F4"/>
    <w:rsid w:val="00936C0F"/>
    <w:rsid w:val="00A515E8"/>
    <w:rsid w:val="00A84DF4"/>
    <w:rsid w:val="00CB1647"/>
    <w:rsid w:val="00D73997"/>
    <w:rsid w:val="00E21904"/>
    <w:rsid w:val="00F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2EDC5B-4347-4CEC-8144-6B968C0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609940FF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Boese</dc:creator>
  <cp:keywords/>
  <dc:description/>
  <cp:lastModifiedBy>Heidi Winchester</cp:lastModifiedBy>
  <cp:revision>2</cp:revision>
  <dcterms:created xsi:type="dcterms:W3CDTF">2015-09-22T19:34:00Z</dcterms:created>
  <dcterms:modified xsi:type="dcterms:W3CDTF">2015-09-22T19:34:00Z</dcterms:modified>
</cp:coreProperties>
</file>