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04" w:rsidRDefault="00A86204">
      <w:bookmarkStart w:id="0" w:name="_GoBack"/>
      <w:bookmarkEnd w:id="0"/>
    </w:p>
    <w:p w:rsidR="00DF3E00" w:rsidRPr="007928F8" w:rsidRDefault="009B329A" w:rsidP="009B329A">
      <w:pPr>
        <w:jc w:val="center"/>
        <w:rPr>
          <w:b/>
          <w:sz w:val="28"/>
          <w:szCs w:val="28"/>
        </w:rPr>
      </w:pPr>
      <w:r w:rsidRPr="007928F8">
        <w:rPr>
          <w:b/>
          <w:sz w:val="28"/>
          <w:szCs w:val="28"/>
        </w:rPr>
        <w:t>Parts and Functions of the Nervous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906"/>
        <w:gridCol w:w="2952"/>
      </w:tblGrid>
      <w:tr w:rsidR="00DF3E00" w:rsidTr="00F7276A">
        <w:tc>
          <w:tcPr>
            <w:tcW w:w="1998" w:type="dxa"/>
          </w:tcPr>
          <w:p w:rsidR="00DF3E00" w:rsidRPr="00F7276A" w:rsidRDefault="00DF3E00">
            <w:pPr>
              <w:rPr>
                <w:b/>
              </w:rPr>
            </w:pPr>
            <w:r w:rsidRPr="00F7276A">
              <w:rPr>
                <w:b/>
              </w:rPr>
              <w:t>Structure</w:t>
            </w:r>
          </w:p>
        </w:tc>
        <w:tc>
          <w:tcPr>
            <w:tcW w:w="3906" w:type="dxa"/>
          </w:tcPr>
          <w:p w:rsidR="00DF3E00" w:rsidRPr="00F7276A" w:rsidRDefault="00DF3E00">
            <w:pPr>
              <w:rPr>
                <w:b/>
              </w:rPr>
            </w:pPr>
            <w:r w:rsidRPr="00F7276A">
              <w:rPr>
                <w:b/>
              </w:rPr>
              <w:t xml:space="preserve">Location </w:t>
            </w:r>
          </w:p>
        </w:tc>
        <w:tc>
          <w:tcPr>
            <w:tcW w:w="2952" w:type="dxa"/>
          </w:tcPr>
          <w:p w:rsidR="00DF3E00" w:rsidRPr="00F7276A" w:rsidRDefault="00DF3E00">
            <w:pPr>
              <w:rPr>
                <w:b/>
              </w:rPr>
            </w:pPr>
            <w:r w:rsidRPr="00F7276A">
              <w:rPr>
                <w:b/>
              </w:rPr>
              <w:t>Function</w:t>
            </w:r>
          </w:p>
        </w:tc>
      </w:tr>
      <w:tr w:rsidR="00404659" w:rsidTr="00F7276A">
        <w:tc>
          <w:tcPr>
            <w:tcW w:w="1998" w:type="dxa"/>
          </w:tcPr>
          <w:p w:rsidR="00404659" w:rsidRPr="00F7276A" w:rsidRDefault="00404659" w:rsidP="00F7276A">
            <w:pPr>
              <w:rPr>
                <w:b/>
              </w:rPr>
            </w:pPr>
            <w:r w:rsidRPr="00F7276A">
              <w:rPr>
                <w:b/>
              </w:rPr>
              <w:t>Cerebrum</w:t>
            </w:r>
          </w:p>
        </w:tc>
        <w:tc>
          <w:tcPr>
            <w:tcW w:w="3906" w:type="dxa"/>
          </w:tcPr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</w:tc>
        <w:tc>
          <w:tcPr>
            <w:tcW w:w="2952" w:type="dxa"/>
          </w:tcPr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</w:tc>
      </w:tr>
      <w:tr w:rsidR="00404659" w:rsidTr="00F7276A">
        <w:tc>
          <w:tcPr>
            <w:tcW w:w="1998" w:type="dxa"/>
          </w:tcPr>
          <w:p w:rsidR="00404659" w:rsidRPr="00F7276A" w:rsidRDefault="00404659">
            <w:pPr>
              <w:rPr>
                <w:b/>
              </w:rPr>
            </w:pPr>
            <w:r w:rsidRPr="00F7276A">
              <w:rPr>
                <w:b/>
              </w:rPr>
              <w:t>Diencephalon</w:t>
            </w:r>
          </w:p>
        </w:tc>
        <w:tc>
          <w:tcPr>
            <w:tcW w:w="3906" w:type="dxa"/>
          </w:tcPr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</w:tc>
        <w:tc>
          <w:tcPr>
            <w:tcW w:w="2952" w:type="dxa"/>
          </w:tcPr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  <w:p w:rsidR="00404659" w:rsidRPr="00F7276A" w:rsidRDefault="00404659">
            <w:pPr>
              <w:rPr>
                <w:b/>
              </w:rPr>
            </w:pPr>
          </w:p>
        </w:tc>
      </w:tr>
      <w:tr w:rsidR="00404659" w:rsidTr="00F7276A">
        <w:tc>
          <w:tcPr>
            <w:tcW w:w="1998" w:type="dxa"/>
          </w:tcPr>
          <w:p w:rsidR="00404659" w:rsidRPr="00F7276A" w:rsidRDefault="00404659">
            <w:pPr>
              <w:rPr>
                <w:b/>
              </w:rPr>
            </w:pPr>
            <w:r w:rsidRPr="00F7276A">
              <w:rPr>
                <w:b/>
              </w:rPr>
              <w:t>Brainstem</w:t>
            </w:r>
          </w:p>
        </w:tc>
        <w:tc>
          <w:tcPr>
            <w:tcW w:w="3906" w:type="dxa"/>
          </w:tcPr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  <w:tr w:rsidR="00404659" w:rsidTr="00F7276A">
        <w:tc>
          <w:tcPr>
            <w:tcW w:w="1998" w:type="dxa"/>
          </w:tcPr>
          <w:p w:rsidR="00404659" w:rsidRPr="00F7276A" w:rsidRDefault="007928F8" w:rsidP="007928F8">
            <w:pPr>
              <w:rPr>
                <w:b/>
              </w:rPr>
            </w:pPr>
            <w:r w:rsidRPr="00F7276A">
              <w:rPr>
                <w:b/>
              </w:rPr>
              <w:t xml:space="preserve">           Midbrain</w:t>
            </w:r>
          </w:p>
        </w:tc>
        <w:tc>
          <w:tcPr>
            <w:tcW w:w="3906" w:type="dxa"/>
          </w:tcPr>
          <w:p w:rsidR="00404659" w:rsidRDefault="00404659"/>
          <w:p w:rsidR="00404659" w:rsidRDefault="00404659"/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  <w:tr w:rsidR="00404659" w:rsidTr="00F7276A">
        <w:tc>
          <w:tcPr>
            <w:tcW w:w="1998" w:type="dxa"/>
          </w:tcPr>
          <w:p w:rsidR="00404659" w:rsidRPr="00F7276A" w:rsidRDefault="007928F8" w:rsidP="007928F8">
            <w:pPr>
              <w:rPr>
                <w:b/>
              </w:rPr>
            </w:pPr>
            <w:r w:rsidRPr="00F7276A">
              <w:rPr>
                <w:b/>
              </w:rPr>
              <w:t xml:space="preserve">            Pons</w:t>
            </w:r>
          </w:p>
        </w:tc>
        <w:tc>
          <w:tcPr>
            <w:tcW w:w="3906" w:type="dxa"/>
          </w:tcPr>
          <w:p w:rsidR="00404659" w:rsidRDefault="00404659"/>
          <w:p w:rsidR="00404659" w:rsidRDefault="00404659"/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  <w:tr w:rsidR="00404659" w:rsidTr="00F7276A">
        <w:tc>
          <w:tcPr>
            <w:tcW w:w="1998" w:type="dxa"/>
          </w:tcPr>
          <w:p w:rsidR="007928F8" w:rsidRPr="00F7276A" w:rsidRDefault="007928F8">
            <w:pPr>
              <w:rPr>
                <w:b/>
              </w:rPr>
            </w:pPr>
            <w:r w:rsidRPr="00F7276A">
              <w:rPr>
                <w:b/>
              </w:rPr>
              <w:t xml:space="preserve">           Medulla </w:t>
            </w:r>
          </w:p>
          <w:p w:rsidR="00404659" w:rsidRPr="00F7276A" w:rsidRDefault="007928F8">
            <w:pPr>
              <w:rPr>
                <w:b/>
              </w:rPr>
            </w:pPr>
            <w:r w:rsidRPr="00F7276A">
              <w:rPr>
                <w:b/>
              </w:rPr>
              <w:t xml:space="preserve">           oblongata</w:t>
            </w:r>
          </w:p>
        </w:tc>
        <w:tc>
          <w:tcPr>
            <w:tcW w:w="3906" w:type="dxa"/>
          </w:tcPr>
          <w:p w:rsidR="00404659" w:rsidRDefault="00404659"/>
          <w:p w:rsidR="00404659" w:rsidRDefault="00404659"/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  <w:tr w:rsidR="00404659" w:rsidTr="00F7276A">
        <w:tc>
          <w:tcPr>
            <w:tcW w:w="1998" w:type="dxa"/>
          </w:tcPr>
          <w:p w:rsidR="00404659" w:rsidRPr="00F7276A" w:rsidRDefault="007928F8">
            <w:pPr>
              <w:rPr>
                <w:b/>
              </w:rPr>
            </w:pPr>
            <w:r w:rsidRPr="00F7276A">
              <w:rPr>
                <w:b/>
              </w:rPr>
              <w:t>Cerebellum</w:t>
            </w:r>
          </w:p>
        </w:tc>
        <w:tc>
          <w:tcPr>
            <w:tcW w:w="3906" w:type="dxa"/>
          </w:tcPr>
          <w:p w:rsidR="00404659" w:rsidRDefault="00404659"/>
          <w:p w:rsidR="00404659" w:rsidRDefault="00404659"/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  <w:tr w:rsidR="00404659" w:rsidTr="00F7276A">
        <w:tc>
          <w:tcPr>
            <w:tcW w:w="1998" w:type="dxa"/>
          </w:tcPr>
          <w:p w:rsidR="00404659" w:rsidRPr="00F7276A" w:rsidRDefault="007928F8">
            <w:pPr>
              <w:rPr>
                <w:b/>
              </w:rPr>
            </w:pPr>
            <w:r w:rsidRPr="00F7276A">
              <w:rPr>
                <w:b/>
              </w:rPr>
              <w:t>Corpus callosum</w:t>
            </w:r>
          </w:p>
        </w:tc>
        <w:tc>
          <w:tcPr>
            <w:tcW w:w="3906" w:type="dxa"/>
          </w:tcPr>
          <w:p w:rsidR="00404659" w:rsidRDefault="00404659"/>
          <w:p w:rsidR="00404659" w:rsidRDefault="00404659"/>
          <w:p w:rsidR="00404659" w:rsidRDefault="00404659"/>
        </w:tc>
        <w:tc>
          <w:tcPr>
            <w:tcW w:w="2952" w:type="dxa"/>
          </w:tcPr>
          <w:p w:rsidR="00404659" w:rsidRDefault="00404659"/>
          <w:p w:rsidR="00404659" w:rsidRDefault="00404659"/>
          <w:p w:rsidR="00404659" w:rsidRDefault="00404659"/>
        </w:tc>
      </w:tr>
    </w:tbl>
    <w:p w:rsidR="00ED231D" w:rsidRDefault="007928F8" w:rsidP="007928F8">
      <w:r>
        <w:t>Color and l</w:t>
      </w:r>
      <w:r w:rsidR="00676942">
        <w:t>abel the above structures below.</w:t>
      </w:r>
    </w:p>
    <w:p w:rsidR="00BD0E8B" w:rsidRDefault="00BD0E8B" w:rsidP="00BD0E8B">
      <w:pPr>
        <w:ind w:left="-720"/>
      </w:pPr>
    </w:p>
    <w:p w:rsidR="00BD0E8B" w:rsidRDefault="006D069D" w:rsidP="007928F8">
      <w:pPr>
        <w:ind w:left="-720"/>
        <w:jc w:val="center"/>
      </w:pPr>
      <w:r>
        <w:rPr>
          <w:noProof/>
        </w:rPr>
        <w:drawing>
          <wp:inline distT="0" distB="0" distL="0" distR="0">
            <wp:extent cx="305752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59" w:rsidRPr="00404659" w:rsidRDefault="00404659" w:rsidP="00404659">
      <w:pPr>
        <w:ind w:left="-720"/>
        <w:jc w:val="center"/>
        <w:rPr>
          <w:b/>
          <w:sz w:val="40"/>
          <w:szCs w:val="40"/>
          <w:u w:val="single"/>
        </w:rPr>
      </w:pPr>
      <w:r w:rsidRPr="00404659">
        <w:rPr>
          <w:b/>
          <w:sz w:val="40"/>
          <w:szCs w:val="40"/>
          <w:u w:val="single"/>
        </w:rPr>
        <w:lastRenderedPageBreak/>
        <w:t>LOBES OF THE BRAIN</w:t>
      </w:r>
    </w:p>
    <w:p w:rsidR="00404659" w:rsidRDefault="00404659" w:rsidP="00404659">
      <w:pPr>
        <w:ind w:left="-720"/>
      </w:pPr>
      <w:r>
        <w:t>Color and label the lobes of the brain on the diagram below and identify each lobes function.</w:t>
      </w:r>
    </w:p>
    <w:p w:rsidR="00404659" w:rsidRDefault="00404659" w:rsidP="00404659">
      <w:pPr>
        <w:ind w:left="-720"/>
      </w:pPr>
    </w:p>
    <w:p w:rsidR="00404659" w:rsidRDefault="00404659" w:rsidP="00404659">
      <w:pPr>
        <w:ind w:left="-720"/>
      </w:pPr>
    </w:p>
    <w:p w:rsidR="00404659" w:rsidRDefault="006D069D" w:rsidP="00404659">
      <w:pPr>
        <w:ind w:left="-720"/>
        <w:jc w:val="center"/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5715000" cy="4524375"/>
            <wp:effectExtent l="0" t="0" r="0" b="9525"/>
            <wp:docPr id="2" name="Picture 2" descr="brain-skech-with-lobes-outlined-hi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-skech-with-lobes-outlined-hi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404659" w:rsidRPr="00404659" w:rsidTr="00404659">
        <w:tc>
          <w:tcPr>
            <w:tcW w:w="1908" w:type="dxa"/>
          </w:tcPr>
          <w:p w:rsidR="00404659" w:rsidRPr="00404659" w:rsidRDefault="00404659" w:rsidP="00F7276A">
            <w:pPr>
              <w:rPr>
                <w:b/>
              </w:rPr>
            </w:pPr>
            <w:r>
              <w:rPr>
                <w:b/>
              </w:rPr>
              <w:t>LOBE</w:t>
            </w:r>
          </w:p>
        </w:tc>
        <w:tc>
          <w:tcPr>
            <w:tcW w:w="7560" w:type="dxa"/>
          </w:tcPr>
          <w:p w:rsidR="00404659" w:rsidRDefault="00404659" w:rsidP="00F7276A"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</w:tr>
      <w:tr w:rsidR="00404659" w:rsidRPr="00404659" w:rsidTr="00404659">
        <w:tc>
          <w:tcPr>
            <w:tcW w:w="1908" w:type="dxa"/>
          </w:tcPr>
          <w:p w:rsidR="00404659" w:rsidRDefault="00404659" w:rsidP="00404659">
            <w:pPr>
              <w:rPr>
                <w:b/>
              </w:rPr>
            </w:pPr>
            <w:r w:rsidRPr="00404659">
              <w:rPr>
                <w:b/>
              </w:rPr>
              <w:t xml:space="preserve">Frontal </w:t>
            </w:r>
          </w:p>
          <w:p w:rsidR="00404659" w:rsidRDefault="00404659" w:rsidP="00404659">
            <w:pPr>
              <w:rPr>
                <w:b/>
              </w:rPr>
            </w:pPr>
          </w:p>
          <w:p w:rsidR="00404659" w:rsidRPr="00404659" w:rsidRDefault="00404659" w:rsidP="00404659">
            <w:pPr>
              <w:rPr>
                <w:b/>
              </w:rPr>
            </w:pPr>
          </w:p>
        </w:tc>
        <w:tc>
          <w:tcPr>
            <w:tcW w:w="7560" w:type="dxa"/>
          </w:tcPr>
          <w:p w:rsidR="00404659" w:rsidRPr="00404659" w:rsidRDefault="00404659" w:rsidP="00404659">
            <w:pPr>
              <w:rPr>
                <w:b/>
              </w:rPr>
            </w:pPr>
          </w:p>
        </w:tc>
      </w:tr>
      <w:tr w:rsidR="00404659" w:rsidRPr="00404659" w:rsidTr="00404659">
        <w:tc>
          <w:tcPr>
            <w:tcW w:w="1908" w:type="dxa"/>
          </w:tcPr>
          <w:p w:rsidR="00404659" w:rsidRDefault="00404659" w:rsidP="00F7276A">
            <w:pPr>
              <w:rPr>
                <w:b/>
              </w:rPr>
            </w:pPr>
            <w:r w:rsidRPr="00404659">
              <w:rPr>
                <w:b/>
              </w:rPr>
              <w:t xml:space="preserve">Parietal </w:t>
            </w:r>
          </w:p>
          <w:p w:rsidR="00404659" w:rsidRDefault="00404659" w:rsidP="00F7276A">
            <w:pPr>
              <w:rPr>
                <w:b/>
              </w:rPr>
            </w:pPr>
          </w:p>
          <w:p w:rsidR="00404659" w:rsidRPr="00404659" w:rsidRDefault="00404659" w:rsidP="00F7276A">
            <w:pPr>
              <w:rPr>
                <w:b/>
              </w:rPr>
            </w:pPr>
          </w:p>
          <w:p w:rsidR="00404659" w:rsidRPr="00404659" w:rsidRDefault="00404659" w:rsidP="00F7276A">
            <w:pPr>
              <w:rPr>
                <w:b/>
              </w:rPr>
            </w:pPr>
          </w:p>
        </w:tc>
        <w:tc>
          <w:tcPr>
            <w:tcW w:w="7560" w:type="dxa"/>
          </w:tcPr>
          <w:p w:rsidR="00404659" w:rsidRPr="00404659" w:rsidRDefault="00404659" w:rsidP="00F7276A">
            <w:pPr>
              <w:rPr>
                <w:b/>
              </w:rPr>
            </w:pPr>
          </w:p>
        </w:tc>
      </w:tr>
      <w:tr w:rsidR="00404659" w:rsidRPr="00404659" w:rsidTr="00404659">
        <w:tc>
          <w:tcPr>
            <w:tcW w:w="1908" w:type="dxa"/>
          </w:tcPr>
          <w:p w:rsidR="00404659" w:rsidRDefault="00404659" w:rsidP="00404659">
            <w:pPr>
              <w:rPr>
                <w:b/>
              </w:rPr>
            </w:pPr>
            <w:r w:rsidRPr="00404659">
              <w:rPr>
                <w:b/>
              </w:rPr>
              <w:t xml:space="preserve">Temporal </w:t>
            </w:r>
          </w:p>
          <w:p w:rsidR="00404659" w:rsidRDefault="00404659" w:rsidP="00404659">
            <w:pPr>
              <w:rPr>
                <w:b/>
              </w:rPr>
            </w:pPr>
          </w:p>
          <w:p w:rsidR="00404659" w:rsidRPr="00404659" w:rsidRDefault="00404659" w:rsidP="00404659">
            <w:pPr>
              <w:rPr>
                <w:b/>
              </w:rPr>
            </w:pPr>
          </w:p>
        </w:tc>
        <w:tc>
          <w:tcPr>
            <w:tcW w:w="7560" w:type="dxa"/>
          </w:tcPr>
          <w:p w:rsidR="00404659" w:rsidRPr="00404659" w:rsidRDefault="00404659" w:rsidP="00404659">
            <w:pPr>
              <w:rPr>
                <w:b/>
              </w:rPr>
            </w:pPr>
          </w:p>
        </w:tc>
      </w:tr>
      <w:tr w:rsidR="00404659" w:rsidTr="00404659">
        <w:tc>
          <w:tcPr>
            <w:tcW w:w="1908" w:type="dxa"/>
          </w:tcPr>
          <w:p w:rsidR="00404659" w:rsidRDefault="00404659" w:rsidP="00F7276A">
            <w:pPr>
              <w:rPr>
                <w:b/>
              </w:rPr>
            </w:pPr>
            <w:r w:rsidRPr="00404659">
              <w:rPr>
                <w:b/>
              </w:rPr>
              <w:t xml:space="preserve">Occipital </w:t>
            </w:r>
          </w:p>
          <w:p w:rsidR="00404659" w:rsidRDefault="00404659" w:rsidP="00F7276A">
            <w:pPr>
              <w:rPr>
                <w:b/>
              </w:rPr>
            </w:pPr>
          </w:p>
          <w:p w:rsidR="00404659" w:rsidRPr="00404659" w:rsidRDefault="00404659" w:rsidP="00F7276A">
            <w:pPr>
              <w:rPr>
                <w:b/>
              </w:rPr>
            </w:pPr>
          </w:p>
          <w:p w:rsidR="00404659" w:rsidRDefault="00404659" w:rsidP="00F7276A"/>
        </w:tc>
        <w:tc>
          <w:tcPr>
            <w:tcW w:w="7560" w:type="dxa"/>
          </w:tcPr>
          <w:p w:rsidR="00404659" w:rsidRPr="00404659" w:rsidRDefault="00404659" w:rsidP="00F7276A">
            <w:pPr>
              <w:rPr>
                <w:b/>
              </w:rPr>
            </w:pPr>
          </w:p>
        </w:tc>
      </w:tr>
    </w:tbl>
    <w:p w:rsidR="00404659" w:rsidRDefault="00404659" w:rsidP="00BD0E8B">
      <w:pPr>
        <w:ind w:left="-720"/>
      </w:pPr>
    </w:p>
    <w:sectPr w:rsidR="00404659" w:rsidSect="00BD0E8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00"/>
    <w:rsid w:val="00136352"/>
    <w:rsid w:val="00285FB5"/>
    <w:rsid w:val="00324912"/>
    <w:rsid w:val="00404659"/>
    <w:rsid w:val="00676942"/>
    <w:rsid w:val="006D069D"/>
    <w:rsid w:val="007530FE"/>
    <w:rsid w:val="00764082"/>
    <w:rsid w:val="007928F8"/>
    <w:rsid w:val="00850B5F"/>
    <w:rsid w:val="00910444"/>
    <w:rsid w:val="009138FB"/>
    <w:rsid w:val="009B329A"/>
    <w:rsid w:val="00A86204"/>
    <w:rsid w:val="00AD28BD"/>
    <w:rsid w:val="00BB5FFB"/>
    <w:rsid w:val="00BD0E8B"/>
    <w:rsid w:val="00BE536E"/>
    <w:rsid w:val="00C31958"/>
    <w:rsid w:val="00DB04DB"/>
    <w:rsid w:val="00DF3E00"/>
    <w:rsid w:val="00ED231D"/>
    <w:rsid w:val="00F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48A8BB-EA1F-4281-8099-63FF09E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0E8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ker.com/cliparts/i/q/b/Z/Q/8/brain-skech-with-lobes-outlined-h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6DD5E00A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and Functions of the Nervous Systems</vt:lpstr>
    </vt:vector>
  </TitlesOfParts>
  <Company>Oxford Area School District</Company>
  <LinksUpToDate>false</LinksUpToDate>
  <CharactersWithSpaces>503</CharactersWithSpaces>
  <SharedDoc>false</SharedDoc>
  <HLinks>
    <vt:vector size="6" baseType="variant">
      <vt:variant>
        <vt:i4>4456514</vt:i4>
      </vt:variant>
      <vt:variant>
        <vt:i4>2595</vt:i4>
      </vt:variant>
      <vt:variant>
        <vt:i4>1025</vt:i4>
      </vt:variant>
      <vt:variant>
        <vt:i4>4</vt:i4>
      </vt:variant>
      <vt:variant>
        <vt:lpwstr>http://www.clker.com/cliparts/i/q/b/Z/Q/8/brain-skech-with-lobes-outlined-hi.png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and Functions of the Nervous Systems</dc:title>
  <dc:subject/>
  <dc:creator>aleyman</dc:creator>
  <cp:keywords/>
  <dc:description/>
  <cp:lastModifiedBy>Heidi Winchester</cp:lastModifiedBy>
  <cp:revision>2</cp:revision>
  <dcterms:created xsi:type="dcterms:W3CDTF">2015-10-21T15:32:00Z</dcterms:created>
  <dcterms:modified xsi:type="dcterms:W3CDTF">2015-10-21T15:32:00Z</dcterms:modified>
</cp:coreProperties>
</file>