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4E" w:rsidRDefault="004C46F7" w:rsidP="00D25D4E">
      <w:pPr>
        <w:jc w:val="center"/>
        <w:rPr>
          <w:b/>
        </w:rPr>
      </w:pPr>
      <w:r>
        <w:rPr>
          <w:b/>
        </w:rPr>
        <w:t>Anatomy</w:t>
      </w:r>
      <w:bookmarkStart w:id="0" w:name="_GoBack"/>
      <w:bookmarkEnd w:id="0"/>
      <w:r>
        <w:rPr>
          <w:b/>
        </w:rPr>
        <w:t xml:space="preserve"> &amp; Physiology</w:t>
      </w:r>
      <w:r w:rsidR="00D25D4E">
        <w:rPr>
          <w:b/>
        </w:rPr>
        <w:t xml:space="preserve"> Syllabus</w:t>
      </w:r>
    </w:p>
    <w:p w:rsidR="00213D28" w:rsidRDefault="00E82C68" w:rsidP="00213D28">
      <w:pPr>
        <w:jc w:val="center"/>
        <w:rPr>
          <w:b/>
        </w:rPr>
      </w:pPr>
      <w:r>
        <w:rPr>
          <w:b/>
        </w:rPr>
        <w:t>Mrs. Winchester</w:t>
      </w:r>
    </w:p>
    <w:p w:rsidR="00213D28" w:rsidRDefault="00213D28" w:rsidP="00213D28">
      <w:pPr>
        <w:jc w:val="center"/>
        <w:rPr>
          <w:b/>
        </w:rPr>
      </w:pPr>
    </w:p>
    <w:p w:rsidR="00213D28" w:rsidRDefault="00213D28" w:rsidP="00213D28">
      <w:r>
        <w:t xml:space="preserve">I have read, fully understand, and agree to comply with all of </w:t>
      </w:r>
      <w:r w:rsidR="00E82C68" w:rsidRPr="00E82C68">
        <w:t>Mrs. Winchester</w:t>
      </w:r>
      <w:r w:rsidR="00623786">
        <w:t>’s</w:t>
      </w:r>
      <w:r>
        <w:t xml:space="preserve"> classroom rules &amp; procedures as explained above &amp; in class. I realize that it is my choice whether or not I obey these rules &amp; the consequences for not complying are mine alone.</w:t>
      </w:r>
    </w:p>
    <w:p w:rsidR="00213D28" w:rsidRDefault="00213D28" w:rsidP="00213D28"/>
    <w:p w:rsidR="00623786" w:rsidRDefault="00623786" w:rsidP="00213D28">
      <w:pPr>
        <w:rPr>
          <w:i/>
        </w:rPr>
      </w:pPr>
      <w:r>
        <w:rPr>
          <w:i/>
        </w:rPr>
        <w:t>Students Name _________________________________________</w:t>
      </w:r>
    </w:p>
    <w:p w:rsidR="00623786" w:rsidRDefault="00623786" w:rsidP="00213D28">
      <w:pPr>
        <w:rPr>
          <w:i/>
        </w:rPr>
      </w:pPr>
    </w:p>
    <w:p w:rsidR="00623786" w:rsidRDefault="00623786" w:rsidP="00213D28">
      <w:pPr>
        <w:rPr>
          <w:i/>
        </w:rPr>
      </w:pPr>
    </w:p>
    <w:p w:rsidR="00213D28" w:rsidRDefault="00213D28" w:rsidP="00213D28">
      <w:pPr>
        <w:rPr>
          <w:i/>
        </w:rPr>
      </w:pPr>
      <w:r w:rsidRPr="00213D28">
        <w:rPr>
          <w:i/>
        </w:rPr>
        <w:t>Student Signature</w:t>
      </w:r>
      <w:r>
        <w:rPr>
          <w:i/>
        </w:rPr>
        <w:t xml:space="preserve">________________________________________ </w:t>
      </w:r>
    </w:p>
    <w:p w:rsidR="00623786" w:rsidRDefault="00623786" w:rsidP="00213D28">
      <w:pPr>
        <w:rPr>
          <w:i/>
        </w:rPr>
      </w:pPr>
    </w:p>
    <w:p w:rsidR="00213D28" w:rsidRDefault="00213D28" w:rsidP="00213D28">
      <w:pPr>
        <w:rPr>
          <w:i/>
        </w:rPr>
      </w:pPr>
    </w:p>
    <w:p w:rsidR="00213D28" w:rsidRDefault="00213D28" w:rsidP="00213D28">
      <w:pPr>
        <w:rPr>
          <w:i/>
        </w:rPr>
      </w:pPr>
      <w:r>
        <w:rPr>
          <w:i/>
        </w:rPr>
        <w:t xml:space="preserve">**Parent </w:t>
      </w:r>
      <w:proofErr w:type="spellStart"/>
      <w:r>
        <w:rPr>
          <w:i/>
        </w:rPr>
        <w:t>Signature_________________________________________Date</w:t>
      </w:r>
      <w:proofErr w:type="spellEnd"/>
      <w:r>
        <w:rPr>
          <w:i/>
        </w:rPr>
        <w:t xml:space="preserve"> __________________</w:t>
      </w:r>
    </w:p>
    <w:p w:rsidR="00213D28" w:rsidRDefault="00213D28" w:rsidP="00213D28">
      <w:pPr>
        <w:rPr>
          <w:i/>
        </w:rPr>
      </w:pPr>
    </w:p>
    <w:p w:rsidR="00623786" w:rsidRDefault="00623786" w:rsidP="00623786">
      <w:pPr>
        <w:jc w:val="center"/>
        <w:rPr>
          <w:b/>
        </w:rPr>
      </w:pPr>
    </w:p>
    <w:p w:rsidR="00623786" w:rsidRDefault="00623786" w:rsidP="00623786">
      <w:pPr>
        <w:jc w:val="center"/>
        <w:rPr>
          <w:b/>
        </w:rPr>
      </w:pPr>
    </w:p>
    <w:p w:rsidR="00787501" w:rsidRDefault="00787501" w:rsidP="00213D28"/>
    <w:sectPr w:rsidR="00787501" w:rsidSect="006A343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28"/>
    <w:rsid w:val="001F21F9"/>
    <w:rsid w:val="00213D28"/>
    <w:rsid w:val="004C46F7"/>
    <w:rsid w:val="00623786"/>
    <w:rsid w:val="006A343C"/>
    <w:rsid w:val="00787501"/>
    <w:rsid w:val="00D25D4E"/>
    <w:rsid w:val="00DC4E34"/>
    <w:rsid w:val="00E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844BED-B803-4C3B-80A3-48183D1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A76E5B13</Template>
  <TotalTime>0</TotalTime>
  <Pages>1</Pages>
  <Words>61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Syllabus</vt:lpstr>
    </vt:vector>
  </TitlesOfParts>
  <Company>phs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Syllabus</dc:title>
  <dc:subject/>
  <dc:creator>luke</dc:creator>
  <cp:keywords/>
  <dc:description/>
  <cp:lastModifiedBy>Heidi Winchester</cp:lastModifiedBy>
  <cp:revision>2</cp:revision>
  <cp:lastPrinted>2012-08-22T19:49:00Z</cp:lastPrinted>
  <dcterms:created xsi:type="dcterms:W3CDTF">2015-09-01T17:53:00Z</dcterms:created>
  <dcterms:modified xsi:type="dcterms:W3CDTF">2015-09-01T17:53:00Z</dcterms:modified>
</cp:coreProperties>
</file>