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5D" w:rsidRPr="0040045D" w:rsidRDefault="0040045D" w:rsidP="0040045D">
      <w:pPr>
        <w:jc w:val="center"/>
        <w:rPr>
          <w:b/>
        </w:rPr>
      </w:pPr>
      <w:r w:rsidRPr="0040045D">
        <w:rPr>
          <w:b/>
        </w:rPr>
        <w:t>Lungs and Respiratory System</w:t>
      </w:r>
    </w:p>
    <w:p w:rsidR="0040045D" w:rsidRDefault="0040045D" w:rsidP="0040045D">
      <w:pPr>
        <w:jc w:val="center"/>
      </w:pPr>
      <w:r>
        <w:t>KidsHealth.org/teen/</w:t>
      </w:r>
      <w:proofErr w:type="spellStart"/>
      <w:r>
        <w:t>your_body</w:t>
      </w:r>
      <w:proofErr w:type="spellEnd"/>
      <w:r>
        <w:t>/</w:t>
      </w:r>
      <w:proofErr w:type="spellStart"/>
      <w:r>
        <w:t>body_basics</w:t>
      </w:r>
      <w:proofErr w:type="spellEnd"/>
      <w:r>
        <w:t>/lungs.html</w:t>
      </w:r>
    </w:p>
    <w:p w:rsidR="0040045D" w:rsidRPr="0040045D" w:rsidRDefault="0040045D" w:rsidP="0040045D">
      <w:pPr>
        <w:jc w:val="center"/>
        <w:rPr>
          <w:b/>
        </w:rPr>
      </w:pPr>
      <w:r w:rsidRPr="0040045D">
        <w:rPr>
          <w:b/>
        </w:rPr>
        <w:t>Asthma</w:t>
      </w:r>
    </w:p>
    <w:p w:rsidR="0040045D" w:rsidRDefault="0040045D" w:rsidP="0040045D">
      <w:pPr>
        <w:jc w:val="center"/>
      </w:pPr>
      <w:r>
        <w:t>KidsHealth.org/teen/</w:t>
      </w:r>
      <w:proofErr w:type="spellStart"/>
      <w:r>
        <w:t>asthma_basics</w:t>
      </w:r>
      <w:proofErr w:type="spellEnd"/>
      <w:r>
        <w:t>/what/asthma.html</w:t>
      </w:r>
    </w:p>
    <w:p w:rsidR="0040045D" w:rsidRPr="0040045D" w:rsidRDefault="0040045D" w:rsidP="0040045D">
      <w:pPr>
        <w:jc w:val="center"/>
        <w:rPr>
          <w:b/>
        </w:rPr>
      </w:pPr>
      <w:r w:rsidRPr="0040045D">
        <w:rPr>
          <w:b/>
        </w:rPr>
        <w:t>Allergies</w:t>
      </w:r>
    </w:p>
    <w:p w:rsidR="0040045D" w:rsidRDefault="0040045D" w:rsidP="0040045D">
      <w:pPr>
        <w:jc w:val="center"/>
      </w:pPr>
      <w:r>
        <w:t>KidsHealth.org/teen/diseases_conditions/allergies_immune/allergies.html</w:t>
      </w:r>
    </w:p>
    <w:p w:rsidR="0040045D" w:rsidRPr="0040045D" w:rsidRDefault="0040045D" w:rsidP="0040045D">
      <w:pPr>
        <w:jc w:val="center"/>
        <w:rPr>
          <w:b/>
        </w:rPr>
      </w:pPr>
      <w:r w:rsidRPr="0040045D">
        <w:rPr>
          <w:b/>
        </w:rPr>
        <w:t>Coping With Colds</w:t>
      </w:r>
    </w:p>
    <w:p w:rsidR="0040045D" w:rsidRDefault="0040045D" w:rsidP="0040045D">
      <w:pPr>
        <w:jc w:val="center"/>
      </w:pPr>
      <w:r>
        <w:t>KidsHealth.org/teen/infections/</w:t>
      </w:r>
      <w:proofErr w:type="spellStart"/>
      <w:r>
        <w:t>bacterial_viral</w:t>
      </w:r>
      <w:proofErr w:type="spellEnd"/>
      <w:r>
        <w:t>/colds.html</w:t>
      </w:r>
    </w:p>
    <w:p w:rsidR="0040045D" w:rsidRPr="0040045D" w:rsidRDefault="0040045D" w:rsidP="0040045D">
      <w:pPr>
        <w:jc w:val="center"/>
        <w:rPr>
          <w:b/>
        </w:rPr>
      </w:pPr>
      <w:r w:rsidRPr="0040045D">
        <w:rPr>
          <w:b/>
        </w:rPr>
        <w:t>Bronchitis</w:t>
      </w:r>
      <w:bookmarkStart w:id="0" w:name="_GoBack"/>
      <w:bookmarkEnd w:id="0"/>
    </w:p>
    <w:p w:rsidR="0040045D" w:rsidRDefault="0040045D" w:rsidP="0040045D">
      <w:pPr>
        <w:jc w:val="center"/>
      </w:pPr>
      <w:r>
        <w:t>KidsHealth.org/teen/infections/common/bronchitis.html</w:t>
      </w:r>
    </w:p>
    <w:p w:rsidR="0040045D" w:rsidRPr="0040045D" w:rsidRDefault="0040045D" w:rsidP="0040045D">
      <w:pPr>
        <w:jc w:val="center"/>
        <w:rPr>
          <w:b/>
        </w:rPr>
      </w:pPr>
      <w:r w:rsidRPr="0040045D">
        <w:rPr>
          <w:b/>
        </w:rPr>
        <w:t>Pneumonia</w:t>
      </w:r>
    </w:p>
    <w:p w:rsidR="0040045D" w:rsidRDefault="0040045D" w:rsidP="0040045D">
      <w:pPr>
        <w:jc w:val="center"/>
      </w:pPr>
      <w:r>
        <w:t>KidsHealth.org/teen/infections/</w:t>
      </w:r>
      <w:proofErr w:type="spellStart"/>
      <w:r>
        <w:t>bacterial_viral</w:t>
      </w:r>
      <w:proofErr w:type="spellEnd"/>
      <w:r>
        <w:t>/pneumonia.html</w:t>
      </w:r>
    </w:p>
    <w:p w:rsidR="0040045D" w:rsidRPr="0040045D" w:rsidRDefault="0040045D" w:rsidP="0040045D">
      <w:pPr>
        <w:jc w:val="center"/>
        <w:rPr>
          <w:b/>
        </w:rPr>
      </w:pPr>
      <w:r w:rsidRPr="0040045D">
        <w:rPr>
          <w:b/>
        </w:rPr>
        <w:t>Smoking</w:t>
      </w:r>
    </w:p>
    <w:p w:rsidR="0040045D" w:rsidRDefault="0040045D" w:rsidP="0040045D">
      <w:pPr>
        <w:jc w:val="center"/>
      </w:pPr>
      <w:r>
        <w:t>KidsHealth.org/teen/</w:t>
      </w:r>
      <w:proofErr w:type="spellStart"/>
      <w:r>
        <w:t>drug_alcohol</w:t>
      </w:r>
      <w:proofErr w:type="spellEnd"/>
      <w:r>
        <w:t>/tobacco/smoking.html</w:t>
      </w:r>
    </w:p>
    <w:p w:rsidR="0040045D" w:rsidRPr="0040045D" w:rsidRDefault="0040045D" w:rsidP="0040045D">
      <w:pPr>
        <w:jc w:val="center"/>
        <w:rPr>
          <w:b/>
        </w:rPr>
      </w:pPr>
      <w:r w:rsidRPr="0040045D">
        <w:rPr>
          <w:b/>
        </w:rPr>
        <w:t>How Can I Quit Smoking?</w:t>
      </w:r>
    </w:p>
    <w:p w:rsidR="00BB560B" w:rsidRDefault="0040045D" w:rsidP="0040045D">
      <w:pPr>
        <w:jc w:val="center"/>
      </w:pPr>
      <w:r>
        <w:t>KidsHealth.org/teen/</w:t>
      </w:r>
      <w:proofErr w:type="spellStart"/>
      <w:r>
        <w:t>drug_alcohol</w:t>
      </w:r>
      <w:proofErr w:type="spellEnd"/>
      <w:r>
        <w:t>/tobacco/quit_smoking.html</w:t>
      </w:r>
    </w:p>
    <w:p w:rsidR="0040045D" w:rsidRDefault="0040045D" w:rsidP="0040045D">
      <w:r>
        <w:t>Activity:</w:t>
      </w:r>
    </w:p>
    <w:p w:rsidR="0040045D" w:rsidRDefault="0040045D" w:rsidP="0040045D">
      <w:r>
        <w:t xml:space="preserve">Read the articles on </w:t>
      </w:r>
      <w:proofErr w:type="spellStart"/>
      <w:r>
        <w:t>KidsHealth</w:t>
      </w:r>
      <w:proofErr w:type="spellEnd"/>
      <w:r>
        <w:t xml:space="preserve"> to learn how the respiratory system exchanges gases between the air and the body.</w:t>
      </w:r>
      <w:r>
        <w:t xml:space="preserve"> </w:t>
      </w:r>
      <w:r>
        <w:t xml:space="preserve">Once you’ve read about it, you’ll be ready to live it! </w:t>
      </w:r>
    </w:p>
    <w:p w:rsidR="0040045D" w:rsidRDefault="0040045D" w:rsidP="0040045D">
      <w:pPr>
        <w:pStyle w:val="ListParagraph"/>
        <w:numPr>
          <w:ilvl w:val="0"/>
          <w:numId w:val="2"/>
        </w:numPr>
      </w:pPr>
      <w:r>
        <w:t>L</w:t>
      </w:r>
      <w:r>
        <w:t>et’s say you’re an oxygen molecule. In a few paragraphs,</w:t>
      </w:r>
      <w:r>
        <w:t xml:space="preserve"> </w:t>
      </w:r>
      <w:r>
        <w:t>describe your trip as you go from being in the air to the respiratory system and, finally, a person’s body tissues.</w:t>
      </w:r>
      <w:r>
        <w:t xml:space="preserve"> </w:t>
      </w:r>
      <w:r>
        <w:t>Next, put it in reverse. As a carbon dioxide molecule, describe your trip from the body’s tissues to the outside air.</w:t>
      </w:r>
    </w:p>
    <w:p w:rsidR="0040045D" w:rsidRDefault="0040045D" w:rsidP="000701C3">
      <w:pPr>
        <w:pStyle w:val="ListParagraph"/>
        <w:numPr>
          <w:ilvl w:val="0"/>
          <w:numId w:val="2"/>
        </w:numPr>
      </w:pPr>
      <w:r>
        <w:t>You’re the oxygen molecule again. Describe the obstacles you run into as you and your oxygen molecule friends</w:t>
      </w:r>
      <w:r>
        <w:t xml:space="preserve"> </w:t>
      </w:r>
      <w:r>
        <w:t>are inhaled by a person having an asthma flare-up.</w:t>
      </w:r>
    </w:p>
    <w:p w:rsidR="0040045D" w:rsidRDefault="0040045D" w:rsidP="00D5233B">
      <w:pPr>
        <w:pStyle w:val="ListParagraph"/>
        <w:numPr>
          <w:ilvl w:val="0"/>
          <w:numId w:val="2"/>
        </w:numPr>
      </w:pPr>
      <w:r>
        <w:t>Now, oxygen molecule, you’re ente</w:t>
      </w:r>
      <w:r>
        <w:t>ring even tougher territory: the lungs of a long-term smoker. Describe your experience in this harrowing trip.</w:t>
      </w:r>
    </w:p>
    <w:p w:rsidR="0040045D" w:rsidRDefault="0040045D" w:rsidP="004E1153">
      <w:pPr>
        <w:pStyle w:val="ListParagraph"/>
        <w:numPr>
          <w:ilvl w:val="0"/>
          <w:numId w:val="2"/>
        </w:numPr>
      </w:pPr>
      <w:r>
        <w:t xml:space="preserve">Pollutants are all around us, from secondhand smoke to car exhaust to factory emissions. What are some of the different ways that your respiratory system filters these pollutants from the air you breathe? </w:t>
      </w:r>
    </w:p>
    <w:p w:rsidR="0040045D" w:rsidRDefault="0040045D" w:rsidP="00834FB7">
      <w:pPr>
        <w:pStyle w:val="ListParagraph"/>
        <w:numPr>
          <w:ilvl w:val="0"/>
          <w:numId w:val="2"/>
        </w:numPr>
      </w:pPr>
      <w:r>
        <w:t xml:space="preserve">How does your body pull air in and push it out? Where does the air travel? How does oxygen move from the lungs to your blood? </w:t>
      </w:r>
    </w:p>
    <w:p w:rsidR="0040045D" w:rsidRDefault="0040045D" w:rsidP="00834FB7">
      <w:pPr>
        <w:pStyle w:val="ListParagraph"/>
        <w:numPr>
          <w:ilvl w:val="0"/>
          <w:numId w:val="2"/>
        </w:numPr>
      </w:pPr>
      <w:r>
        <w:t>Runny nose, sneezing, stuffy head – you know what it’s like to have a cold. What other problems can affect the respiratory system? What can you do to keep your system healthy?</w:t>
      </w:r>
    </w:p>
    <w:sectPr w:rsidR="004004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5D" w:rsidRDefault="0040045D" w:rsidP="0040045D">
      <w:pPr>
        <w:spacing w:after="0" w:line="240" w:lineRule="auto"/>
      </w:pPr>
      <w:r>
        <w:separator/>
      </w:r>
    </w:p>
  </w:endnote>
  <w:endnote w:type="continuationSeparator" w:id="0">
    <w:p w:rsidR="0040045D" w:rsidRDefault="0040045D" w:rsidP="0040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5D" w:rsidRDefault="0040045D" w:rsidP="0040045D">
      <w:pPr>
        <w:spacing w:after="0" w:line="240" w:lineRule="auto"/>
      </w:pPr>
      <w:r>
        <w:separator/>
      </w:r>
    </w:p>
  </w:footnote>
  <w:footnote w:type="continuationSeparator" w:id="0">
    <w:p w:rsidR="0040045D" w:rsidRDefault="0040045D" w:rsidP="00400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5D" w:rsidRDefault="0040045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rPr>
                            <w:alias w:val="Title"/>
                            <w:tag w:val=""/>
                            <w:id w:val="-1768621395"/>
                            <w:dataBinding w:prefixMappings="xmlns:ns0='http://purl.org/dc/elements/1.1/' xmlns:ns1='http://schemas.openxmlformats.org/package/2006/metadata/core-properties' " w:xpath="/ns1:coreProperties[1]/ns0:title[1]" w:storeItemID="{6C3C8BC8-F283-45AE-878A-BAB7291924A1}"/>
                            <w:text/>
                          </w:sdtPr>
                          <w:sdtContent>
                            <w:p w:rsidR="0040045D" w:rsidRPr="0040045D" w:rsidRDefault="0040045D">
                              <w:pPr>
                                <w:pStyle w:val="Header"/>
                                <w:tabs>
                                  <w:tab w:val="clear" w:pos="4680"/>
                                  <w:tab w:val="clear" w:pos="9360"/>
                                </w:tabs>
                                <w:jc w:val="center"/>
                                <w:rPr>
                                  <w:caps/>
                                  <w:color w:val="FFFFFF" w:themeColor="background1"/>
                                  <w:sz w:val="28"/>
                                </w:rPr>
                              </w:pPr>
                              <w:r w:rsidRPr="0040045D">
                                <w:rPr>
                                  <w:caps/>
                                  <w:color w:val="FFFFFF" w:themeColor="background1"/>
                                  <w:sz w:val="28"/>
                                </w:rPr>
                                <w:t>Respiratory System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28"/>
                      </w:rPr>
                      <w:alias w:val="Title"/>
                      <w:tag w:val=""/>
                      <w:id w:val="-1768621395"/>
                      <w:dataBinding w:prefixMappings="xmlns:ns0='http://purl.org/dc/elements/1.1/' xmlns:ns1='http://schemas.openxmlformats.org/package/2006/metadata/core-properties' " w:xpath="/ns1:coreProperties[1]/ns0:title[1]" w:storeItemID="{6C3C8BC8-F283-45AE-878A-BAB7291924A1}"/>
                      <w:text/>
                    </w:sdtPr>
                    <w:sdtContent>
                      <w:p w:rsidR="0040045D" w:rsidRPr="0040045D" w:rsidRDefault="0040045D">
                        <w:pPr>
                          <w:pStyle w:val="Header"/>
                          <w:tabs>
                            <w:tab w:val="clear" w:pos="4680"/>
                            <w:tab w:val="clear" w:pos="9360"/>
                          </w:tabs>
                          <w:jc w:val="center"/>
                          <w:rPr>
                            <w:caps/>
                            <w:color w:val="FFFFFF" w:themeColor="background1"/>
                            <w:sz w:val="28"/>
                          </w:rPr>
                        </w:pPr>
                        <w:r w:rsidRPr="0040045D">
                          <w:rPr>
                            <w:caps/>
                            <w:color w:val="FFFFFF" w:themeColor="background1"/>
                            <w:sz w:val="28"/>
                          </w:rPr>
                          <w:t>Respiratory System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5A6A"/>
    <w:multiLevelType w:val="hybridMultilevel"/>
    <w:tmpl w:val="A3DA9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42C74"/>
    <w:multiLevelType w:val="hybridMultilevel"/>
    <w:tmpl w:val="4920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5D"/>
    <w:rsid w:val="00075E0D"/>
    <w:rsid w:val="001A50BB"/>
    <w:rsid w:val="0040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F6E69CF-11E9-4F70-8F46-94D8A43C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5D"/>
    <w:pPr>
      <w:ind w:left="720"/>
      <w:contextualSpacing/>
    </w:pPr>
  </w:style>
  <w:style w:type="paragraph" w:styleId="Header">
    <w:name w:val="header"/>
    <w:basedOn w:val="Normal"/>
    <w:link w:val="HeaderChar"/>
    <w:uiPriority w:val="99"/>
    <w:unhideWhenUsed/>
    <w:rsid w:val="0040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5D"/>
  </w:style>
  <w:style w:type="paragraph" w:styleId="Footer">
    <w:name w:val="footer"/>
    <w:basedOn w:val="Normal"/>
    <w:link w:val="FooterChar"/>
    <w:uiPriority w:val="99"/>
    <w:unhideWhenUsed/>
    <w:rsid w:val="0040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1E"/>
    <w:rsid w:val="0025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40207B05946EAB308E2B91AC6AFEF">
    <w:name w:val="61A40207B05946EAB308E2B91AC6AFEF"/>
    <w:rsid w:val="00253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F00C84E4</Template>
  <TotalTime>9</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System</dc:title>
  <dc:subject/>
  <dc:creator>Heidi Winchester</dc:creator>
  <cp:keywords/>
  <dc:description/>
  <cp:lastModifiedBy>Heidi Winchester</cp:lastModifiedBy>
  <cp:revision>1</cp:revision>
  <dcterms:created xsi:type="dcterms:W3CDTF">2016-03-15T16:16:00Z</dcterms:created>
  <dcterms:modified xsi:type="dcterms:W3CDTF">2016-03-15T16:25:00Z</dcterms:modified>
</cp:coreProperties>
</file>