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80" w:rsidRDefault="00824980" w:rsidP="00824980">
      <w:pPr>
        <w:jc w:val="center"/>
      </w:pPr>
      <w:proofErr w:type="spellStart"/>
      <w:smartTag w:uri="urn:schemas-microsoft-com:office:smarttags" w:element="place">
        <w:smartTag w:uri="urn:schemas-microsoft-com:office:smarttags" w:element="PlaceName">
          <w:r>
            <w:t>GastroWorld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Amusement Park</w:t>
          </w:r>
        </w:smartTag>
      </w:smartTag>
      <w:r>
        <w:t xml:space="preserve"> Challenge</w:t>
      </w:r>
    </w:p>
    <w:p w:rsidR="00824980" w:rsidRDefault="00824980" w:rsidP="00824980"/>
    <w:p w:rsidR="00824980" w:rsidRDefault="00824980" w:rsidP="00824980"/>
    <w:p w:rsidR="00824980" w:rsidRDefault="00824980" w:rsidP="00824980">
      <w:r>
        <w:t xml:space="preserve">Dear </w:t>
      </w:r>
      <w:r w:rsidR="0030057D">
        <w:t>Anatomy &amp;</w:t>
      </w:r>
      <w:r>
        <w:t xml:space="preserve"> Physiology students,</w:t>
      </w:r>
    </w:p>
    <w:p w:rsidR="00824980" w:rsidRDefault="00824980" w:rsidP="00824980"/>
    <w:p w:rsidR="00824980" w:rsidRDefault="00824980" w:rsidP="00824980">
      <w:r>
        <w:tab/>
        <w:t xml:space="preserve">My company, Dace &amp; Dace LLC, is embarking on a new era in the theme park industry. Gone are the days of cartoon-inspired rides and park themes! We are in the process of planning an entire Human Body theme park. I am willing to pay the winning team a million gazillion dollars (and candy) for their design. </w:t>
      </w:r>
    </w:p>
    <w:p w:rsidR="00824980" w:rsidRDefault="00824980" w:rsidP="00824980"/>
    <w:p w:rsidR="00824980" w:rsidRDefault="00824980" w:rsidP="00824980">
      <w:r>
        <w:t>Here are the requirements:</w:t>
      </w:r>
    </w:p>
    <w:p w:rsidR="00824980" w:rsidRDefault="00824980" w:rsidP="00824980">
      <w:pPr>
        <w:numPr>
          <w:ilvl w:val="0"/>
          <w:numId w:val="1"/>
        </w:numPr>
      </w:pPr>
      <w:r>
        <w:t>Each member of the team must design at least 2 attractions (although they can do more)</w:t>
      </w:r>
    </w:p>
    <w:p w:rsidR="00BC02D5" w:rsidRDefault="00BC02D5" w:rsidP="00824980">
      <w:pPr>
        <w:numPr>
          <w:ilvl w:val="0"/>
          <w:numId w:val="1"/>
        </w:numPr>
      </w:pPr>
      <w:r>
        <w:t>You need at least 10 attractions</w:t>
      </w:r>
    </w:p>
    <w:p w:rsidR="00824980" w:rsidRDefault="00824980" w:rsidP="00824980">
      <w:pPr>
        <w:numPr>
          <w:ilvl w:val="0"/>
          <w:numId w:val="1"/>
        </w:numPr>
      </w:pPr>
      <w:r>
        <w:t>Your group will create two things to turn in:</w:t>
      </w:r>
    </w:p>
    <w:p w:rsidR="00824980" w:rsidRDefault="00824980" w:rsidP="00824980">
      <w:pPr>
        <w:numPr>
          <w:ilvl w:val="1"/>
          <w:numId w:val="1"/>
        </w:numPr>
      </w:pPr>
      <w:r>
        <w:t xml:space="preserve"> design portfolio </w:t>
      </w:r>
    </w:p>
    <w:p w:rsidR="00824980" w:rsidRDefault="00824980" w:rsidP="00824980">
      <w:pPr>
        <w:numPr>
          <w:ilvl w:val="1"/>
          <w:numId w:val="1"/>
        </w:numPr>
      </w:pPr>
      <w:r>
        <w:t>3D theme park model</w:t>
      </w:r>
    </w:p>
    <w:p w:rsidR="00824980" w:rsidRDefault="009753FB" w:rsidP="00824980">
      <w:pPr>
        <w:numPr>
          <w:ilvl w:val="0"/>
          <w:numId w:val="1"/>
        </w:numPr>
      </w:pPr>
      <w:r>
        <w:t>Design Portfolio</w:t>
      </w:r>
    </w:p>
    <w:p w:rsidR="009753FB" w:rsidRDefault="009753FB" w:rsidP="009753FB">
      <w:pPr>
        <w:numPr>
          <w:ilvl w:val="1"/>
          <w:numId w:val="1"/>
        </w:numPr>
      </w:pPr>
      <w:r>
        <w:t>A cover that has the name of the theme park, the names of the design team, pictures</w:t>
      </w:r>
    </w:p>
    <w:p w:rsidR="009753FB" w:rsidRDefault="009753FB" w:rsidP="009753FB">
      <w:pPr>
        <w:numPr>
          <w:ilvl w:val="1"/>
          <w:numId w:val="1"/>
        </w:numPr>
      </w:pPr>
      <w:r>
        <w:t>Page 1: an introduction to the theme park: states the park’s purpose and provides a general overview of the attractions. It also includes why this team has the best design compared to their competitors</w:t>
      </w:r>
    </w:p>
    <w:p w:rsidR="009753FB" w:rsidRDefault="009753FB" w:rsidP="009753FB">
      <w:pPr>
        <w:numPr>
          <w:ilvl w:val="1"/>
          <w:numId w:val="1"/>
        </w:numPr>
      </w:pPr>
      <w:r>
        <w:t>The following pages need to describe each of the attractions</w:t>
      </w:r>
    </w:p>
    <w:p w:rsidR="009753FB" w:rsidRDefault="009753FB" w:rsidP="009753FB">
      <w:pPr>
        <w:numPr>
          <w:ilvl w:val="2"/>
          <w:numId w:val="1"/>
        </w:numPr>
      </w:pPr>
      <w:r>
        <w:t>What to include in description</w:t>
      </w:r>
    </w:p>
    <w:p w:rsidR="009753FB" w:rsidRDefault="009753FB" w:rsidP="009753FB">
      <w:pPr>
        <w:numPr>
          <w:ilvl w:val="3"/>
          <w:numId w:val="1"/>
        </w:numPr>
      </w:pPr>
      <w:r>
        <w:t>A colored drawing or picture of the attraction</w:t>
      </w:r>
    </w:p>
    <w:p w:rsidR="009753FB" w:rsidRDefault="009753FB" w:rsidP="009753FB">
      <w:pPr>
        <w:numPr>
          <w:ilvl w:val="3"/>
          <w:numId w:val="1"/>
        </w:numPr>
      </w:pPr>
      <w:r>
        <w:t>A complete description</w:t>
      </w:r>
    </w:p>
    <w:p w:rsidR="009753FB" w:rsidRDefault="009753FB" w:rsidP="009753FB">
      <w:pPr>
        <w:numPr>
          <w:ilvl w:val="4"/>
          <w:numId w:val="1"/>
        </w:numPr>
      </w:pPr>
      <w:r>
        <w:t>How does the attraction operate?</w:t>
      </w:r>
    </w:p>
    <w:p w:rsidR="009753FB" w:rsidRDefault="009753FB" w:rsidP="009753FB">
      <w:pPr>
        <w:numPr>
          <w:ilvl w:val="4"/>
          <w:numId w:val="1"/>
        </w:numPr>
      </w:pPr>
      <w:r>
        <w:t>Why did you design it the way you did?</w:t>
      </w:r>
    </w:p>
    <w:p w:rsidR="009753FB" w:rsidRDefault="009753FB" w:rsidP="009753FB">
      <w:pPr>
        <w:numPr>
          <w:ilvl w:val="4"/>
          <w:numId w:val="1"/>
        </w:numPr>
      </w:pPr>
      <w:r>
        <w:t>What are its unique features and how does it educate the park guest on the digestive system?</w:t>
      </w:r>
    </w:p>
    <w:p w:rsidR="009753FB" w:rsidRDefault="009753FB" w:rsidP="009753FB">
      <w:pPr>
        <w:numPr>
          <w:ilvl w:val="4"/>
          <w:numId w:val="1"/>
        </w:numPr>
      </w:pPr>
      <w:r>
        <w:t>Which part of the digestive tract does it represent?</w:t>
      </w:r>
    </w:p>
    <w:p w:rsidR="009753FB" w:rsidRDefault="009753FB" w:rsidP="009753FB">
      <w:pPr>
        <w:numPr>
          <w:ilvl w:val="5"/>
          <w:numId w:val="1"/>
        </w:numPr>
      </w:pPr>
      <w:r>
        <w:t>Describe the organ/part in detail</w:t>
      </w:r>
    </w:p>
    <w:p w:rsidR="009753FB" w:rsidRDefault="009753FB" w:rsidP="009753FB">
      <w:pPr>
        <w:numPr>
          <w:ilvl w:val="5"/>
          <w:numId w:val="1"/>
        </w:numPr>
      </w:pPr>
      <w:r>
        <w:t>Where is it located in the body</w:t>
      </w:r>
    </w:p>
    <w:p w:rsidR="009753FB" w:rsidRDefault="009753FB" w:rsidP="009753FB">
      <w:pPr>
        <w:numPr>
          <w:ilvl w:val="5"/>
          <w:numId w:val="1"/>
        </w:numPr>
      </w:pPr>
      <w:r>
        <w:t>What does this organ do in the digestive system? Describe its physiology.</w:t>
      </w:r>
    </w:p>
    <w:p w:rsidR="009753FB" w:rsidRDefault="009753FB" w:rsidP="009753FB">
      <w:pPr>
        <w:numPr>
          <w:ilvl w:val="5"/>
          <w:numId w:val="1"/>
        </w:numPr>
      </w:pPr>
      <w:r>
        <w:t>Describe some interesting facts about this organ/part.</w:t>
      </w:r>
    </w:p>
    <w:p w:rsidR="009753FB" w:rsidRDefault="009753FB" w:rsidP="009753FB">
      <w:pPr>
        <w:numPr>
          <w:ilvl w:val="3"/>
          <w:numId w:val="1"/>
        </w:numPr>
      </w:pPr>
      <w:r>
        <w:t>Include as much detail about the attraction and the organ/part it is based on.</w:t>
      </w:r>
    </w:p>
    <w:p w:rsidR="009753FB" w:rsidRDefault="009753FB" w:rsidP="009753FB">
      <w:pPr>
        <w:numPr>
          <w:ilvl w:val="3"/>
          <w:numId w:val="1"/>
        </w:numPr>
      </w:pPr>
      <w:r>
        <w:t>The portfolio is 65% of the grade. Make sure it is complete and looks professional when you turn it in!</w:t>
      </w:r>
    </w:p>
    <w:p w:rsidR="009753FB" w:rsidRDefault="009753FB" w:rsidP="009753FB">
      <w:pPr>
        <w:ind w:left="3240"/>
      </w:pPr>
    </w:p>
    <w:p w:rsidR="009753FB" w:rsidRDefault="009753FB" w:rsidP="009753FB">
      <w:pPr>
        <w:numPr>
          <w:ilvl w:val="0"/>
          <w:numId w:val="1"/>
        </w:numPr>
      </w:pPr>
      <w:r>
        <w:t>The model of the park</w:t>
      </w:r>
    </w:p>
    <w:p w:rsidR="009753FB" w:rsidRDefault="00BC02D5" w:rsidP="009753FB">
      <w:pPr>
        <w:numPr>
          <w:ilvl w:val="1"/>
          <w:numId w:val="1"/>
        </w:numPr>
      </w:pPr>
      <w:r>
        <w:t>The model should be large enough to show all the attractions as well as entrances, landscaping, walkways, lanes, parking</w:t>
      </w:r>
    </w:p>
    <w:p w:rsidR="00BC02D5" w:rsidRDefault="00BC02D5" w:rsidP="009753FB">
      <w:pPr>
        <w:numPr>
          <w:ilvl w:val="1"/>
          <w:numId w:val="1"/>
        </w:numPr>
      </w:pPr>
      <w:r>
        <w:t>Make individual attractions large enough so that their structures can be seen</w:t>
      </w:r>
    </w:p>
    <w:p w:rsidR="00BC02D5" w:rsidRDefault="00BC02D5" w:rsidP="009753FB">
      <w:pPr>
        <w:numPr>
          <w:ilvl w:val="1"/>
          <w:numId w:val="1"/>
        </w:numPr>
      </w:pPr>
      <w:r>
        <w:t>Include aspects of the theme park like benches, fountains, signs, ticket and concession stands</w:t>
      </w:r>
    </w:p>
    <w:p w:rsidR="00BC02D5" w:rsidRDefault="00BC02D5" w:rsidP="009753FB">
      <w:pPr>
        <w:numPr>
          <w:ilvl w:val="1"/>
          <w:numId w:val="1"/>
        </w:numPr>
      </w:pPr>
      <w:r>
        <w:t>If an attraction is inside a structure the model of the structure should be partially cut away so that the interior can be seen</w:t>
      </w:r>
    </w:p>
    <w:p w:rsidR="00BC02D5" w:rsidRDefault="00BC02D5" w:rsidP="009753FB">
      <w:pPr>
        <w:numPr>
          <w:ilvl w:val="1"/>
          <w:numId w:val="1"/>
        </w:numPr>
      </w:pPr>
      <w:r>
        <w:t>Use any materials that will make the entire display solid and sturdy enough to move around without falling apart</w:t>
      </w:r>
    </w:p>
    <w:p w:rsidR="00BC02D5" w:rsidRDefault="00BC02D5" w:rsidP="00BC02D5">
      <w:pPr>
        <w:numPr>
          <w:ilvl w:val="1"/>
          <w:numId w:val="1"/>
        </w:numPr>
      </w:pPr>
      <w:r>
        <w:t xml:space="preserve">You may use </w:t>
      </w:r>
      <w:proofErr w:type="spellStart"/>
      <w:r>
        <w:t>legos</w:t>
      </w:r>
      <w:proofErr w:type="spellEnd"/>
      <w:r>
        <w:t xml:space="preserve">, tinker toys and parts as building blocks to help create your attractions. However, you may not use a toy rollercoaster </w:t>
      </w:r>
    </w:p>
    <w:p w:rsidR="00460AAB" w:rsidRDefault="00460AAB" w:rsidP="00460AAB"/>
    <w:p w:rsidR="00460AAB" w:rsidRDefault="00460AAB" w:rsidP="00460AAB">
      <w:r>
        <w:t>Start brining in craft supplies and brainstorming with your group on fun attractions and games for your park.</w:t>
      </w:r>
    </w:p>
    <w:p w:rsidR="00BC02D5" w:rsidRDefault="00BC02D5" w:rsidP="00D436B6"/>
    <w:p w:rsidR="00D436B6" w:rsidRDefault="00D436B6" w:rsidP="00D436B6">
      <w:r>
        <w:t>See the attached rubric</w:t>
      </w:r>
    </w:p>
    <w:p w:rsidR="00D436B6" w:rsidRDefault="00D436B6" w:rsidP="00D436B6"/>
    <w:p w:rsidR="0030057D" w:rsidRDefault="00D436B6" w:rsidP="00D436B6">
      <w:r>
        <w:t xml:space="preserve">Deadline: Wednesday, </w:t>
      </w:r>
      <w:r w:rsidR="0030057D">
        <w:t>April 20</w:t>
      </w:r>
      <w:r w:rsidR="0030057D" w:rsidRPr="0030057D">
        <w:rPr>
          <w:vertAlign w:val="superscript"/>
        </w:rPr>
        <w:t>th</w:t>
      </w:r>
      <w:r w:rsidR="0030057D">
        <w:t xml:space="preserve"> </w:t>
      </w:r>
    </w:p>
    <w:p w:rsidR="0030057D" w:rsidRDefault="0030057D" w:rsidP="00D436B6"/>
    <w:p w:rsidR="0030057D" w:rsidRDefault="0030057D" w:rsidP="00D436B6"/>
    <w:p w:rsidR="0030057D" w:rsidRDefault="0030057D" w:rsidP="00D436B6"/>
    <w:p w:rsidR="0030057D" w:rsidRDefault="0030057D" w:rsidP="00D436B6"/>
    <w:p w:rsidR="0030057D" w:rsidRDefault="0030057D" w:rsidP="00D436B6"/>
    <w:p w:rsidR="0030057D" w:rsidRDefault="00D436B6" w:rsidP="00D436B6">
      <w:r>
        <w:t xml:space="preserve"> </w:t>
      </w:r>
    </w:p>
    <w:tbl>
      <w:tblPr>
        <w:tblpPr w:leftFromText="45" w:rightFromText="45" w:vertAnchor="text"/>
        <w:tblW w:w="69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0"/>
      </w:tblGrid>
      <w:tr w:rsidR="0030057D" w:rsidRPr="0030057D" w:rsidTr="007E781D">
        <w:trPr>
          <w:tblCellSpacing w:w="15" w:type="dxa"/>
        </w:trPr>
        <w:tc>
          <w:tcPr>
            <w:tcW w:w="0" w:type="auto"/>
            <w:vAlign w:val="center"/>
          </w:tcPr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p w:rsidR="0030057D" w:rsidRDefault="0030057D"/>
          <w:tbl>
            <w:tblPr>
              <w:tblW w:w="684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30057D" w:rsidRPr="0030057D" w:rsidTr="007E781D">
              <w:trPr>
                <w:tblCellSpacing w:w="15" w:type="dxa"/>
              </w:trPr>
              <w:tc>
                <w:tcPr>
                  <w:tcW w:w="6780" w:type="dxa"/>
                  <w:shd w:val="clear" w:color="auto" w:fill="FFFFFF"/>
                  <w:vAlign w:val="center"/>
                </w:tcPr>
                <w:p w:rsidR="0030057D" w:rsidRPr="0030057D" w:rsidRDefault="0030057D" w:rsidP="0030057D">
                  <w:pPr>
                    <w:framePr w:hSpace="45" w:wrap="around" w:vAnchor="text" w:hAnchor="text"/>
                    <w:rPr>
                      <w:b/>
                      <w:i/>
                      <w:iCs/>
                      <w:sz w:val="28"/>
                    </w:rPr>
                  </w:pPr>
                  <w:proofErr w:type="spellStart"/>
                  <w:r w:rsidRPr="0030057D">
                    <w:rPr>
                      <w:b/>
                      <w:sz w:val="28"/>
                    </w:rPr>
                    <w:t>GastroWorld</w:t>
                  </w:r>
                  <w:proofErr w:type="spellEnd"/>
                  <w:r w:rsidRPr="0030057D">
                    <w:rPr>
                      <w:b/>
                      <w:sz w:val="28"/>
                    </w:rPr>
                    <w:t xml:space="preserve"> Rubric   </w:t>
                  </w:r>
                </w:p>
                <w:p w:rsidR="0030057D" w:rsidRPr="0030057D" w:rsidRDefault="0030057D" w:rsidP="0030057D">
                  <w:pPr>
                    <w:framePr w:hSpace="45" w:wrap="around" w:vAnchor="text" w:hAnchor="text"/>
                  </w:pPr>
                </w:p>
                <w:p w:rsidR="0030057D" w:rsidRPr="0030057D" w:rsidRDefault="0030057D" w:rsidP="0030057D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30057D">
                    <w:rPr>
                      <w:b/>
                      <w:bCs/>
                    </w:rPr>
                    <w:t>Appearance</w:t>
                  </w:r>
                  <w:r w:rsidRPr="0030057D">
                    <w:rPr>
                      <w:b/>
                      <w:bCs/>
                    </w:rPr>
                    <w:tab/>
                  </w:r>
                  <w:r w:rsidRPr="0030057D">
                    <w:rPr>
                      <w:b/>
                      <w:bCs/>
                    </w:rPr>
                    <w:tab/>
                    <w:t>Scientific Accuracy</w:t>
                  </w:r>
                  <w:r w:rsidRPr="0030057D">
                    <w:rPr>
                      <w:b/>
                      <w:bCs/>
                    </w:rPr>
                    <w:tab/>
                    <w:t xml:space="preserve">       Organization /content</w:t>
                  </w:r>
                  <w:r w:rsidRPr="0030057D">
                    <w:rPr>
                      <w:b/>
                      <w:bCs/>
                    </w:rPr>
                    <w:tab/>
                    <w:t xml:space="preserve">          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7"/>
                    <w:gridCol w:w="2208"/>
                    <w:gridCol w:w="2379"/>
                  </w:tblGrid>
                  <w:tr w:rsidR="0030057D" w:rsidRPr="0030057D" w:rsidTr="007E781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rPr>
                            <w:b/>
                            <w:bCs/>
                          </w:rPr>
                          <w:t xml:space="preserve">30 </w:t>
                        </w:r>
                        <w:r w:rsidRPr="0030057D">
                          <w:t>Stunning. Each attraction is depicted in rich, colorful and striking detail. Portfolio is done with outstanding precision.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30057D">
                              <w:t>Superior</w:t>
                            </w:r>
                          </w:smartTag>
                        </w:smartTag>
                        <w:r w:rsidRPr="0030057D">
                          <w:t>. Descriptions of all attractions are richly detailed and leave no doubt about their purpose.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Extraordinary. Scientific aspects of digestion are completely accurate and precisely explained for all attractions</w:t>
                        </w:r>
                      </w:p>
                    </w:tc>
                  </w:tr>
                  <w:tr w:rsidR="0030057D" w:rsidRPr="0030057D" w:rsidTr="007E781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proofErr w:type="gramStart"/>
                        <w:r w:rsidRPr="0030057D">
                          <w:rPr>
                            <w:b/>
                            <w:bCs/>
                          </w:rPr>
                          <w:t xml:space="preserve">17 </w:t>
                        </w:r>
                        <w:r w:rsidRPr="0030057D">
                          <w:t xml:space="preserve"> Suitable</w:t>
                        </w:r>
                        <w:proofErr w:type="gramEnd"/>
                        <w:r w:rsidRPr="0030057D">
                          <w:t>. At least six attractions are shown in rich, colorful and striking detail. Portfolio is done with precision.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Adequate. Most descriptions of attractions are detailed and clear as to their purposes.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Satisfactory. Scientific aspects of digestion are completely accurate and precisely explained for at least six attractions.</w:t>
                        </w:r>
                      </w:p>
                    </w:tc>
                  </w:tr>
                  <w:tr w:rsidR="0030057D" w:rsidRPr="0030057D" w:rsidTr="007E781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proofErr w:type="gramStart"/>
                        <w:r w:rsidRPr="0030057D">
                          <w:rPr>
                            <w:b/>
                            <w:bCs/>
                          </w:rPr>
                          <w:t xml:space="preserve">9 </w:t>
                        </w:r>
                        <w:r w:rsidRPr="0030057D">
                          <w:t xml:space="preserve"> Somewhat</w:t>
                        </w:r>
                        <w:proofErr w:type="gramEnd"/>
                        <w:r w:rsidRPr="0030057D">
                          <w:t xml:space="preserve"> suitable. At least four attractions are shown in rich, colorful and striking detail. Portfolio shows some precision.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Mostly satisfactory. At least half of the descriptions are detailed and clear.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Mostly adequate. Scientific aspects of digestion are completely accurate and precisely explained for at least half of the attractions.</w:t>
                        </w:r>
                      </w:p>
                    </w:tc>
                  </w:tr>
                  <w:tr w:rsidR="0030057D" w:rsidRPr="0030057D" w:rsidTr="007E781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proofErr w:type="gramStart"/>
                        <w:r w:rsidRPr="0030057D">
                          <w:rPr>
                            <w:b/>
                            <w:bCs/>
                          </w:rPr>
                          <w:t>5</w:t>
                        </w:r>
                        <w:r w:rsidRPr="0030057D">
                          <w:t xml:space="preserve">  Deficient</w:t>
                        </w:r>
                        <w:proofErr w:type="gramEnd"/>
                        <w:r w:rsidRPr="0030057D">
                          <w:t>. Less than four attractions are shown in neat, colorful and striking detail. Portfolio shows little precision.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Unsatisfactory. Less than half of the descriptions are detailed and clear.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Insufficient. Scientific aspects of digestion are completely accurate and precisely explained for less than half of the attractions</w:t>
                        </w:r>
                      </w:p>
                    </w:tc>
                  </w:tr>
                  <w:tr w:rsidR="0030057D" w:rsidRPr="0030057D" w:rsidTr="007E781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rPr>
                            <w:b/>
                            <w:bCs/>
                          </w:rPr>
                          <w:t xml:space="preserve">1  </w:t>
                        </w:r>
                        <w:r w:rsidRPr="0030057D">
                          <w:t xml:space="preserve"> Portfolio and Illustrations lack so much as to be useless.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Descriptions lack so much as to be essentially useless.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0057D" w:rsidRPr="0030057D" w:rsidRDefault="0030057D" w:rsidP="0030057D">
                        <w:pPr>
                          <w:framePr w:hSpace="45" w:wrap="around" w:vAnchor="text" w:hAnchor="text"/>
                        </w:pPr>
                        <w:r w:rsidRPr="0030057D">
                          <w:t>Scientific aspects are mostly inaccurate and unexplained</w:t>
                        </w:r>
                      </w:p>
                    </w:tc>
                  </w:tr>
                </w:tbl>
                <w:p w:rsidR="0030057D" w:rsidRPr="0030057D" w:rsidRDefault="0030057D" w:rsidP="0030057D">
                  <w:pPr>
                    <w:framePr w:hSpace="45" w:wrap="around" w:vAnchor="text" w:hAnchor="text"/>
                    <w:rPr>
                      <w:i/>
                      <w:iCs/>
                    </w:rPr>
                  </w:pPr>
                </w:p>
              </w:tc>
            </w:tr>
            <w:tr w:rsidR="0030057D" w:rsidRPr="0030057D" w:rsidTr="007E781D">
              <w:trPr>
                <w:tblCellSpacing w:w="15" w:type="dxa"/>
              </w:trPr>
              <w:tc>
                <w:tcPr>
                  <w:tcW w:w="6780" w:type="dxa"/>
                  <w:shd w:val="clear" w:color="auto" w:fill="FFFFFF"/>
                  <w:vAlign w:val="center"/>
                </w:tcPr>
                <w:p w:rsidR="0030057D" w:rsidRPr="0030057D" w:rsidRDefault="0030057D" w:rsidP="0030057D">
                  <w:pPr>
                    <w:framePr w:hSpace="45" w:wrap="around" w:vAnchor="text" w:hAnchor="text"/>
                    <w:rPr>
                      <w:i/>
                      <w:iCs/>
                    </w:rPr>
                  </w:pPr>
                </w:p>
              </w:tc>
            </w:tr>
            <w:tr w:rsidR="0030057D" w:rsidRPr="0030057D" w:rsidTr="007E781D">
              <w:trPr>
                <w:tblCellSpacing w:w="15" w:type="dxa"/>
              </w:trPr>
              <w:tc>
                <w:tcPr>
                  <w:tcW w:w="6780" w:type="dxa"/>
                  <w:shd w:val="clear" w:color="auto" w:fill="FFFFFF"/>
                  <w:vAlign w:val="center"/>
                </w:tcPr>
                <w:p w:rsidR="0030057D" w:rsidRPr="0030057D" w:rsidRDefault="0030057D" w:rsidP="0030057D">
                  <w:pPr>
                    <w:framePr w:hSpace="45" w:wrap="around" w:vAnchor="text" w:hAnchor="text"/>
                    <w:rPr>
                      <w:i/>
                      <w:iCs/>
                    </w:rPr>
                  </w:pPr>
                </w:p>
              </w:tc>
            </w:tr>
          </w:tbl>
          <w:p w:rsidR="0030057D" w:rsidRPr="0030057D" w:rsidRDefault="0030057D" w:rsidP="0030057D">
            <w:pPr>
              <w:rPr>
                <w:i/>
                <w:iCs/>
              </w:rPr>
            </w:pPr>
          </w:p>
        </w:tc>
      </w:tr>
    </w:tbl>
    <w:p w:rsidR="00D436B6" w:rsidRDefault="00D436B6" w:rsidP="00D436B6">
      <w:bookmarkStart w:id="0" w:name="_GoBack"/>
      <w:bookmarkEnd w:id="0"/>
    </w:p>
    <w:sectPr w:rsidR="00D43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9"/>
    <w:multiLevelType w:val="multilevel"/>
    <w:tmpl w:val="1778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83762"/>
    <w:multiLevelType w:val="multilevel"/>
    <w:tmpl w:val="CFC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E1EEC"/>
    <w:multiLevelType w:val="multilevel"/>
    <w:tmpl w:val="3BA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35C14"/>
    <w:multiLevelType w:val="hybridMultilevel"/>
    <w:tmpl w:val="536A6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0"/>
    <w:rsid w:val="0030057D"/>
    <w:rsid w:val="00460AAB"/>
    <w:rsid w:val="00824980"/>
    <w:rsid w:val="009753FB"/>
    <w:rsid w:val="00BC02D5"/>
    <w:rsid w:val="00D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0EAB2E-8FD1-4FCC-B5A0-F61C6B80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00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5F32191A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GastroWorld Amusement Park Challenge</vt:lpstr>
    </vt:vector>
  </TitlesOfParts>
  <Company> 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GastroWorld Amusement Park Challenge</dc:title>
  <dc:subject/>
  <dc:creator>Danielle Dace</dc:creator>
  <cp:keywords/>
  <dc:description/>
  <cp:lastModifiedBy>Heidi Winchester</cp:lastModifiedBy>
  <cp:revision>2</cp:revision>
  <cp:lastPrinted>2013-04-23T23:13:00Z</cp:lastPrinted>
  <dcterms:created xsi:type="dcterms:W3CDTF">2016-03-16T16:49:00Z</dcterms:created>
  <dcterms:modified xsi:type="dcterms:W3CDTF">2016-03-16T16:49:00Z</dcterms:modified>
</cp:coreProperties>
</file>