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67" w:rsidRPr="00ED2674" w:rsidRDefault="00E77B67" w:rsidP="00E77B67">
      <w:pPr>
        <w:jc w:val="center"/>
        <w:rPr>
          <w:b/>
          <w:sz w:val="36"/>
          <w:szCs w:val="36"/>
        </w:rPr>
      </w:pPr>
      <w:r w:rsidRPr="00ED2674">
        <w:rPr>
          <w:b/>
          <w:sz w:val="36"/>
          <w:szCs w:val="36"/>
        </w:rPr>
        <w:t>Evolution and Cancer</w:t>
      </w:r>
    </w:p>
    <w:p w:rsidR="00E77B67" w:rsidRDefault="00E77B67" w:rsidP="00E77B67">
      <w:pPr>
        <w:jc w:val="center"/>
        <w:rPr>
          <w:b/>
          <w:sz w:val="32"/>
          <w:szCs w:val="32"/>
        </w:rPr>
      </w:pPr>
    </w:p>
    <w:p w:rsidR="00E77B67" w:rsidRPr="001468E3" w:rsidRDefault="00E77B67" w:rsidP="00E7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7B67" w:rsidRPr="001468E3" w:rsidRDefault="00E77B67" w:rsidP="00E7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68E3">
        <w:t>When</w:t>
      </w:r>
      <w:r>
        <w:t xml:space="preserve"> most people</w:t>
      </w:r>
      <w:r w:rsidRPr="001468E3">
        <w:t xml:space="preserve"> hear the word “evolution,” </w:t>
      </w:r>
      <w:r>
        <w:t xml:space="preserve">they </w:t>
      </w:r>
      <w:r w:rsidRPr="001468E3">
        <w:t>think of changes in species occurring over many thousands of years.  Now</w:t>
      </w:r>
      <w:r>
        <w:t>,</w:t>
      </w:r>
      <w:r w:rsidRPr="001468E3">
        <w:t xml:space="preserve"> some scientists have proposed that natural selection occurs as normal cells progress from pre-cancerous cells to malignant cancer cells.  These scientists are beginning to apply principles of evolutionary biology to </w:t>
      </w:r>
      <w:r>
        <w:t xml:space="preserve">the </w:t>
      </w:r>
      <w:r w:rsidRPr="001468E3">
        <w:t>study</w:t>
      </w:r>
      <w:r>
        <w:t xml:space="preserve"> of</w:t>
      </w:r>
      <w:r w:rsidRPr="001468E3">
        <w:t xml:space="preserve"> cancer.  </w:t>
      </w:r>
    </w:p>
    <w:p w:rsidR="00E77B67" w:rsidRPr="001468E3" w:rsidRDefault="00E77B67" w:rsidP="00E7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77B67" w:rsidRPr="001468E3" w:rsidRDefault="00E77B67" w:rsidP="00E7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68E3">
        <w:t>The underlying cause for the cancer is mutation—changes in genes.  Once a mutation occurs, mutant cells</w:t>
      </w:r>
      <w:r>
        <w:t xml:space="preserve"> struggle to </w:t>
      </w:r>
      <w:r w:rsidRPr="001468E3">
        <w:t>survive, reproduce, and possibly mutate further in the body’s internal environment.  With an increasing number of mutations, the cells within a tumor become increasingly different from each other.  These differences may give some cells survival and reproductive advantage</w:t>
      </w:r>
      <w:r>
        <w:t>s</w:t>
      </w:r>
      <w:r w:rsidRPr="001468E3">
        <w:t xml:space="preserve"> over </w:t>
      </w:r>
      <w:r>
        <w:t>their</w:t>
      </w:r>
      <w:r w:rsidRPr="001468E3">
        <w:t xml:space="preserve"> neighbors.</w:t>
      </w:r>
      <w:r>
        <w:t xml:space="preserve"> </w:t>
      </w:r>
      <w:r w:rsidRPr="001468E3">
        <w:t xml:space="preserve"> It’s survival of the fittest,</w:t>
      </w:r>
      <w:r w:rsidRPr="001468E3">
        <w:rPr>
          <w:color w:val="FF0000"/>
        </w:rPr>
        <w:t xml:space="preserve"> </w:t>
      </w:r>
      <w:r w:rsidRPr="001468E3">
        <w:t>with every cell for itself.</w:t>
      </w:r>
    </w:p>
    <w:p w:rsidR="00E77B67" w:rsidRPr="001468E3" w:rsidRDefault="00E77B67" w:rsidP="00E7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E77B67" w:rsidRDefault="00E77B67" w:rsidP="00E7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68E3">
        <w:t xml:space="preserve">The “Hallmarks of Cancer” describe the characteristics that cancer cells may acquire as a result of mutations.  Each of these hallmarks affects the fitness, the survival, and reproduction of cancer cells.  </w:t>
      </w:r>
    </w:p>
    <w:p w:rsidR="00E77B67" w:rsidRPr="001468E3" w:rsidRDefault="00E77B67" w:rsidP="00E7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7B67" w:rsidRPr="001468E3" w:rsidRDefault="00E77B67" w:rsidP="00E77B67"/>
    <w:p w:rsidR="00E77B67" w:rsidRPr="001468E3" w:rsidRDefault="00E77B67" w:rsidP="00E77B67">
      <w:pPr>
        <w:numPr>
          <w:ilvl w:val="0"/>
          <w:numId w:val="3"/>
        </w:numPr>
      </w:pPr>
      <w:r w:rsidRPr="001468E3">
        <w:t>Explore the “Hallmarks of Cancer” section of the Inside Cancer site a</w:t>
      </w:r>
      <w:r>
        <w:t>t</w:t>
      </w:r>
      <w:r w:rsidRPr="001468E3">
        <w:t xml:space="preserve"> </w:t>
      </w:r>
      <w:hyperlink r:id="rId5" w:history="1">
        <w:r w:rsidRPr="00E77B67">
          <w:rPr>
            <w:rStyle w:val="Hyperlink"/>
            <w:color w:val="auto"/>
          </w:rPr>
          <w:t>www.insidecancer</w:t>
        </w:r>
      </w:hyperlink>
      <w:r w:rsidRPr="00E77B67">
        <w:rPr>
          <w:u w:val="single"/>
        </w:rPr>
        <w:t>.org</w:t>
      </w:r>
      <w:r w:rsidRPr="001468E3">
        <w:t xml:space="preserve">.  For each hallmark of cancer, explain how that characteristic makes cancer cells more “fit” for </w:t>
      </w:r>
      <w:r>
        <w:t xml:space="preserve">competing, </w:t>
      </w:r>
      <w:r w:rsidRPr="001468E3">
        <w:t>surviving and reproducing in the body’s internal environment.</w:t>
      </w:r>
    </w:p>
    <w:p w:rsidR="00E77B67" w:rsidRPr="001468E3" w:rsidRDefault="00E77B67" w:rsidP="00E77B67">
      <w:pPr>
        <w:rPr>
          <w:b/>
        </w:rPr>
      </w:pPr>
    </w:p>
    <w:p w:rsidR="00E77B67" w:rsidRPr="001468E3" w:rsidRDefault="00E77B67" w:rsidP="00E77B67">
      <w:pPr>
        <w:rPr>
          <w:b/>
        </w:rPr>
      </w:pPr>
      <w:r w:rsidRPr="001468E3">
        <w:rPr>
          <w:b/>
        </w:rPr>
        <w:t>Growing uncontrollably</w:t>
      </w:r>
    </w:p>
    <w:p w:rsidR="00E77B67" w:rsidRDefault="00E77B67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B67" w:rsidRPr="001468E3" w:rsidRDefault="00E77B67" w:rsidP="00E77B67">
      <w:pPr>
        <w:rPr>
          <w:b/>
        </w:rPr>
      </w:pPr>
    </w:p>
    <w:p w:rsidR="00E77B67" w:rsidRPr="001468E3" w:rsidRDefault="00E77B67" w:rsidP="00E77B67">
      <w:pPr>
        <w:rPr>
          <w:b/>
        </w:rPr>
      </w:pPr>
      <w:r w:rsidRPr="001468E3">
        <w:rPr>
          <w:b/>
        </w:rPr>
        <w:t>Evading death</w:t>
      </w:r>
    </w:p>
    <w:p w:rsidR="00E77B67" w:rsidRPr="001468E3" w:rsidRDefault="00E77B67" w:rsidP="00E77B67">
      <w:pPr>
        <w:rPr>
          <w:b/>
        </w:rPr>
      </w:pPr>
      <w:r w:rsidRPr="001468E3">
        <w:rPr>
          <w:b/>
        </w:rPr>
        <w:t>________________________________________________________________________________________________________________________________________________</w:t>
      </w:r>
      <w:r>
        <w:rPr>
          <w:b/>
        </w:rPr>
        <w:t>______________</w:t>
      </w:r>
      <w:r w:rsidRPr="001468E3">
        <w:rPr>
          <w:b/>
        </w:rPr>
        <w:t>______________________________________________________________________________________________</w:t>
      </w:r>
    </w:p>
    <w:p w:rsidR="00E77B67" w:rsidRPr="001468E3" w:rsidRDefault="00E77B67" w:rsidP="00E77B67">
      <w:pPr>
        <w:rPr>
          <w:b/>
        </w:rPr>
      </w:pPr>
    </w:p>
    <w:p w:rsidR="00E77B67" w:rsidRPr="001468E3" w:rsidRDefault="00E77B67" w:rsidP="00E77B67">
      <w:pPr>
        <w:rPr>
          <w:b/>
        </w:rPr>
      </w:pPr>
      <w:r w:rsidRPr="001468E3">
        <w:rPr>
          <w:b/>
        </w:rPr>
        <w:t>Processing Nutrients</w:t>
      </w:r>
    </w:p>
    <w:p w:rsidR="00E77B67" w:rsidRDefault="00E77B67" w:rsidP="00E77B67">
      <w:pPr>
        <w:rPr>
          <w:b/>
        </w:rPr>
      </w:pPr>
      <w:r w:rsidRPr="001468E3">
        <w:rPr>
          <w:b/>
        </w:rPr>
        <w:t>________________________________________________________________________________________________________________________________________________</w:t>
      </w:r>
      <w:r>
        <w:rPr>
          <w:b/>
        </w:rPr>
        <w:t>______________</w:t>
      </w:r>
      <w:r w:rsidRPr="001468E3">
        <w:rPr>
          <w:b/>
        </w:rPr>
        <w:t>______________________________________________________________________________________________</w:t>
      </w:r>
    </w:p>
    <w:p w:rsidR="00E77B67" w:rsidRPr="001468E3" w:rsidRDefault="00E77B67" w:rsidP="00E77B67">
      <w:pPr>
        <w:rPr>
          <w:b/>
        </w:rPr>
      </w:pPr>
    </w:p>
    <w:p w:rsidR="00E77B67" w:rsidRPr="001468E3" w:rsidRDefault="00E77B67" w:rsidP="00E77B67">
      <w:pPr>
        <w:rPr>
          <w:b/>
        </w:rPr>
      </w:pPr>
      <w:r w:rsidRPr="001468E3">
        <w:rPr>
          <w:b/>
        </w:rPr>
        <w:t>Becoming immortal</w:t>
      </w:r>
    </w:p>
    <w:p w:rsidR="00E77B67" w:rsidRDefault="00E77B67" w:rsidP="00E77B67">
      <w:pPr>
        <w:rPr>
          <w:b/>
        </w:rPr>
      </w:pPr>
      <w:r w:rsidRPr="001468E3">
        <w:rPr>
          <w:b/>
        </w:rPr>
        <w:t>________________________________________________________________________________________________________________________________________________</w:t>
      </w:r>
      <w:r>
        <w:rPr>
          <w:b/>
        </w:rPr>
        <w:t>______________</w:t>
      </w:r>
      <w:r w:rsidRPr="001468E3">
        <w:rPr>
          <w:b/>
        </w:rPr>
        <w:t>______________________________________________________________________________________________</w:t>
      </w:r>
    </w:p>
    <w:p w:rsidR="00E77B67" w:rsidRPr="001468E3" w:rsidRDefault="00E77B67" w:rsidP="00E77B67">
      <w:pPr>
        <w:rPr>
          <w:b/>
        </w:rPr>
      </w:pPr>
    </w:p>
    <w:p w:rsidR="00E77B67" w:rsidRPr="001468E3" w:rsidRDefault="00E77B67" w:rsidP="00E77B67">
      <w:pPr>
        <w:rPr>
          <w:b/>
        </w:rPr>
      </w:pPr>
      <w:r w:rsidRPr="001468E3">
        <w:rPr>
          <w:b/>
        </w:rPr>
        <w:t>Invading tissues</w:t>
      </w:r>
    </w:p>
    <w:p w:rsidR="00E77B67" w:rsidRDefault="00E77B67" w:rsidP="00E77B67">
      <w:pPr>
        <w:rPr>
          <w:b/>
        </w:rPr>
      </w:pPr>
      <w:r w:rsidRPr="001468E3">
        <w:rPr>
          <w:b/>
        </w:rPr>
        <w:t>________________________________________________________________________________________________________________________________________________</w:t>
      </w:r>
      <w:r>
        <w:rPr>
          <w:b/>
        </w:rPr>
        <w:t>______________</w:t>
      </w:r>
      <w:r w:rsidRPr="001468E3">
        <w:rPr>
          <w:b/>
        </w:rPr>
        <w:t>______________________________________________________________________________________________</w:t>
      </w:r>
    </w:p>
    <w:p w:rsidR="00E77B67" w:rsidRPr="001468E3" w:rsidRDefault="00E77B67" w:rsidP="00E77B67">
      <w:pPr>
        <w:rPr>
          <w:b/>
        </w:rPr>
      </w:pPr>
    </w:p>
    <w:p w:rsidR="00E77B67" w:rsidRPr="001468E3" w:rsidRDefault="00E77B67" w:rsidP="00E77B67">
      <w:pPr>
        <w:rPr>
          <w:b/>
        </w:rPr>
      </w:pPr>
    </w:p>
    <w:p w:rsidR="00E77B67" w:rsidRPr="001468E3" w:rsidRDefault="00E77B67" w:rsidP="00E77B67">
      <w:pPr>
        <w:rPr>
          <w:b/>
        </w:rPr>
      </w:pPr>
      <w:r w:rsidRPr="001468E3">
        <w:rPr>
          <w:b/>
        </w:rPr>
        <w:lastRenderedPageBreak/>
        <w:t>Avoiding detection</w:t>
      </w:r>
    </w:p>
    <w:p w:rsidR="00E77B67" w:rsidRDefault="00E77B67" w:rsidP="00E77B67">
      <w:pPr>
        <w:rPr>
          <w:b/>
        </w:rPr>
      </w:pPr>
      <w:r w:rsidRPr="001468E3">
        <w:rPr>
          <w:b/>
        </w:rPr>
        <w:t>________________________________________________________________________________________________________________________________________________</w:t>
      </w:r>
      <w:r>
        <w:rPr>
          <w:b/>
        </w:rPr>
        <w:t>______________</w:t>
      </w:r>
      <w:r w:rsidRPr="001468E3">
        <w:rPr>
          <w:b/>
        </w:rPr>
        <w:t>______________________________________________________________________________________________</w:t>
      </w:r>
    </w:p>
    <w:p w:rsidR="00E77B67" w:rsidRPr="001468E3" w:rsidRDefault="00E77B67" w:rsidP="00E77B67">
      <w:pPr>
        <w:rPr>
          <w:b/>
        </w:rPr>
      </w:pPr>
    </w:p>
    <w:p w:rsidR="00E77B67" w:rsidRPr="001468E3" w:rsidRDefault="00E77B67" w:rsidP="00E77B67">
      <w:pPr>
        <w:rPr>
          <w:b/>
        </w:rPr>
      </w:pPr>
      <w:r w:rsidRPr="001468E3">
        <w:rPr>
          <w:b/>
        </w:rPr>
        <w:t>Promoting mutation</w:t>
      </w:r>
    </w:p>
    <w:p w:rsidR="00E77B67" w:rsidRPr="001468E3" w:rsidRDefault="00E77B67" w:rsidP="00E77B67">
      <w:pPr>
        <w:rPr>
          <w:b/>
        </w:rPr>
      </w:pPr>
      <w:r w:rsidRPr="001468E3">
        <w:rPr>
          <w:b/>
        </w:rPr>
        <w:t>________________________________________________________________________________________________________________________________________________</w:t>
      </w:r>
      <w:r>
        <w:rPr>
          <w:b/>
        </w:rPr>
        <w:t>_____________</w:t>
      </w:r>
      <w:r w:rsidRPr="001468E3">
        <w:rPr>
          <w:b/>
        </w:rPr>
        <w:t>_______________________________________________________________________________________________</w:t>
      </w:r>
    </w:p>
    <w:p w:rsidR="00E77B67" w:rsidRDefault="00E77B67" w:rsidP="00E77B67">
      <w:pPr>
        <w:jc w:val="center"/>
        <w:rPr>
          <w:b/>
          <w:sz w:val="36"/>
          <w:szCs w:val="36"/>
        </w:rPr>
      </w:pPr>
    </w:p>
    <w:p w:rsidR="00E77B67" w:rsidRDefault="00E77B67" w:rsidP="00E77B67">
      <w:pPr>
        <w:jc w:val="center"/>
        <w:rPr>
          <w:b/>
          <w:sz w:val="36"/>
          <w:szCs w:val="36"/>
        </w:rPr>
      </w:pPr>
    </w:p>
    <w:p w:rsidR="00E77B67" w:rsidRDefault="00E77B67" w:rsidP="00E77B67">
      <w:pPr>
        <w:jc w:val="center"/>
        <w:rPr>
          <w:b/>
          <w:sz w:val="36"/>
          <w:szCs w:val="36"/>
        </w:rPr>
      </w:pPr>
      <w:r w:rsidRPr="00ED2674">
        <w:rPr>
          <w:b/>
          <w:sz w:val="36"/>
          <w:szCs w:val="36"/>
        </w:rPr>
        <w:t>Evolution and Cancer</w:t>
      </w:r>
      <w:r>
        <w:rPr>
          <w:b/>
          <w:sz w:val="36"/>
          <w:szCs w:val="36"/>
        </w:rPr>
        <w:t xml:space="preserve"> </w:t>
      </w:r>
    </w:p>
    <w:p w:rsidR="00E77B67" w:rsidRPr="00FB4029" w:rsidRDefault="00E77B67" w:rsidP="00E77B67">
      <w:pPr>
        <w:rPr>
          <w:b/>
        </w:rPr>
      </w:pPr>
    </w:p>
    <w:p w:rsidR="00E77B67" w:rsidRDefault="00E77B67" w:rsidP="00E77B67">
      <w:r w:rsidRPr="00FB4029">
        <w:rPr>
          <w:b/>
        </w:rPr>
        <w:t xml:space="preserve">Understanding the hallmarks of cancer can help prevent, diagnose, treat, or prevent cancer. </w:t>
      </w:r>
      <w:r w:rsidRPr="00FB4029">
        <w:t xml:space="preserve"> </w:t>
      </w:r>
    </w:p>
    <w:p w:rsidR="00E77B67" w:rsidRPr="00FB4029" w:rsidRDefault="00A3003B" w:rsidP="00E77B6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144780</wp:posOffset>
                </wp:positionV>
                <wp:extent cx="2346960" cy="1645920"/>
                <wp:effectExtent l="9525" t="13335" r="571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67" w:rsidRPr="009C097C" w:rsidRDefault="00E77B67" w:rsidP="00E77B6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09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Key: Hallmarks of Cancer</w:t>
                            </w:r>
                          </w:p>
                          <w:p w:rsidR="00E77B67" w:rsidRPr="00123B59" w:rsidRDefault="00E77B67" w:rsidP="00E77B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3B59">
                              <w:rPr>
                                <w:rFonts w:ascii="Arial" w:hAnsi="Arial" w:cs="Arial"/>
                                <w:b/>
                              </w:rPr>
                              <w:t>Growing uncontrollably</w:t>
                            </w:r>
                          </w:p>
                          <w:p w:rsidR="00E77B67" w:rsidRPr="00123B59" w:rsidRDefault="00E77B67" w:rsidP="00E77B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3B59">
                              <w:rPr>
                                <w:rFonts w:ascii="Arial" w:hAnsi="Arial" w:cs="Arial"/>
                                <w:b/>
                              </w:rPr>
                              <w:t>Evading death</w:t>
                            </w:r>
                          </w:p>
                          <w:p w:rsidR="00E77B67" w:rsidRPr="00123B59" w:rsidRDefault="00E77B67" w:rsidP="00E77B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3B59">
                              <w:rPr>
                                <w:rFonts w:ascii="Arial" w:hAnsi="Arial" w:cs="Arial"/>
                                <w:b/>
                              </w:rPr>
                              <w:t>Processing nutrients</w:t>
                            </w:r>
                          </w:p>
                          <w:p w:rsidR="00E77B67" w:rsidRPr="00123B59" w:rsidRDefault="00E77B67" w:rsidP="00E77B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3B59">
                              <w:rPr>
                                <w:rFonts w:ascii="Arial" w:hAnsi="Arial" w:cs="Arial"/>
                                <w:b/>
                              </w:rPr>
                              <w:t>Becoming immortal</w:t>
                            </w:r>
                          </w:p>
                          <w:p w:rsidR="00E77B67" w:rsidRPr="00123B59" w:rsidRDefault="00E77B67" w:rsidP="00E77B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3B59">
                              <w:rPr>
                                <w:rFonts w:ascii="Arial" w:hAnsi="Arial" w:cs="Arial"/>
                                <w:b/>
                              </w:rPr>
                              <w:t>Invading tissues</w:t>
                            </w:r>
                          </w:p>
                          <w:p w:rsidR="00E77B67" w:rsidRPr="00123B59" w:rsidRDefault="00E77B67" w:rsidP="00E77B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3B59">
                              <w:rPr>
                                <w:rFonts w:ascii="Arial" w:hAnsi="Arial" w:cs="Arial"/>
                                <w:b/>
                              </w:rPr>
                              <w:t>Avoiding detection</w:t>
                            </w:r>
                          </w:p>
                          <w:p w:rsidR="00E77B67" w:rsidRPr="00204019" w:rsidRDefault="00E77B67" w:rsidP="00E77B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3B59">
                              <w:rPr>
                                <w:rFonts w:ascii="Arial" w:hAnsi="Arial" w:cs="Arial"/>
                                <w:b/>
                              </w:rPr>
                              <w:t>Promoting mutations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11.4pt;width:184.8pt;height:12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">
                <v:textbox>
                  <w:txbxContent>
                    <w:p w:rsidR="00E77B67" w:rsidRPr="009C097C" w:rsidRDefault="00E77B67" w:rsidP="00E77B6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C097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Key: Hallmarks of Cancer</w:t>
                      </w:r>
                    </w:p>
                    <w:p w:rsidR="00E77B67" w:rsidRPr="00123B59" w:rsidRDefault="00E77B67" w:rsidP="00E77B6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123B59">
                        <w:rPr>
                          <w:rFonts w:ascii="Arial" w:hAnsi="Arial" w:cs="Arial"/>
                          <w:b/>
                        </w:rPr>
                        <w:t>Growing uncontrollably</w:t>
                      </w:r>
                    </w:p>
                    <w:p w:rsidR="00E77B67" w:rsidRPr="00123B59" w:rsidRDefault="00E77B67" w:rsidP="00E77B6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123B59">
                        <w:rPr>
                          <w:rFonts w:ascii="Arial" w:hAnsi="Arial" w:cs="Arial"/>
                          <w:b/>
                        </w:rPr>
                        <w:t>Evading death</w:t>
                      </w:r>
                    </w:p>
                    <w:p w:rsidR="00E77B67" w:rsidRPr="00123B59" w:rsidRDefault="00E77B67" w:rsidP="00E77B6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123B59">
                        <w:rPr>
                          <w:rFonts w:ascii="Arial" w:hAnsi="Arial" w:cs="Arial"/>
                          <w:b/>
                        </w:rPr>
                        <w:t>Processing nutrients</w:t>
                      </w:r>
                    </w:p>
                    <w:p w:rsidR="00E77B67" w:rsidRPr="00123B59" w:rsidRDefault="00E77B67" w:rsidP="00E77B6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123B59">
                        <w:rPr>
                          <w:rFonts w:ascii="Arial" w:hAnsi="Arial" w:cs="Arial"/>
                          <w:b/>
                        </w:rPr>
                        <w:t>Becoming immortal</w:t>
                      </w:r>
                    </w:p>
                    <w:p w:rsidR="00E77B67" w:rsidRPr="00123B59" w:rsidRDefault="00E77B67" w:rsidP="00E77B6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123B59">
                        <w:rPr>
                          <w:rFonts w:ascii="Arial" w:hAnsi="Arial" w:cs="Arial"/>
                          <w:b/>
                        </w:rPr>
                        <w:t>Invading tissues</w:t>
                      </w:r>
                    </w:p>
                    <w:p w:rsidR="00E77B67" w:rsidRPr="00123B59" w:rsidRDefault="00E77B67" w:rsidP="00E77B6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123B59">
                        <w:rPr>
                          <w:rFonts w:ascii="Arial" w:hAnsi="Arial" w:cs="Arial"/>
                          <w:b/>
                        </w:rPr>
                        <w:t>Avoiding detection</w:t>
                      </w:r>
                    </w:p>
                    <w:p w:rsidR="00E77B67" w:rsidRPr="00204019" w:rsidRDefault="00E77B67" w:rsidP="00E77B6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123B59">
                        <w:rPr>
                          <w:rFonts w:ascii="Arial" w:hAnsi="Arial" w:cs="Arial"/>
                          <w:b/>
                        </w:rPr>
                        <w:t>Promoting mutations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7B67" w:rsidRPr="00FB4029" w:rsidRDefault="00E77B67" w:rsidP="00E77B67"/>
    <w:p w:rsidR="00E77B67" w:rsidRPr="00FB4029" w:rsidRDefault="00E77B67" w:rsidP="00E77B67"/>
    <w:p w:rsidR="00E77B67" w:rsidRPr="00FB4029" w:rsidRDefault="00E77B67" w:rsidP="00E77B67"/>
    <w:p w:rsidR="00E77B67" w:rsidRPr="00FB4029" w:rsidRDefault="00E77B67" w:rsidP="00E77B67"/>
    <w:p w:rsidR="00E77B67" w:rsidRPr="00FB4029" w:rsidRDefault="00E77B67" w:rsidP="00E77B67"/>
    <w:p w:rsidR="00E77B67" w:rsidRPr="00FB4029" w:rsidRDefault="00E77B67" w:rsidP="00E77B67"/>
    <w:p w:rsidR="00E77B67" w:rsidRPr="00FB4029" w:rsidRDefault="00E77B67" w:rsidP="00E77B67"/>
    <w:p w:rsidR="00E77B67" w:rsidRPr="00FB4029" w:rsidRDefault="00E77B67" w:rsidP="00E77B67"/>
    <w:p w:rsidR="00E77B67" w:rsidRPr="00FB4029" w:rsidRDefault="00E77B67" w:rsidP="00E77B67"/>
    <w:p w:rsidR="00E77B67" w:rsidRPr="00FB4029" w:rsidRDefault="00E77B67" w:rsidP="00E77B67">
      <w:pPr>
        <w:rPr>
          <w:b/>
        </w:rPr>
      </w:pPr>
    </w:p>
    <w:p w:rsidR="00E77B67" w:rsidRPr="00FB4029" w:rsidRDefault="00E77B67" w:rsidP="00E77B67">
      <w:pPr>
        <w:rPr>
          <w:b/>
        </w:rPr>
      </w:pPr>
    </w:p>
    <w:p w:rsidR="00E77B67" w:rsidRPr="00CD5BA9" w:rsidRDefault="00E77B67" w:rsidP="00E77B67">
      <w:pPr>
        <w:rPr>
          <w:b/>
        </w:rPr>
      </w:pPr>
      <w:r w:rsidRPr="00CD5BA9">
        <w:rPr>
          <w:b/>
        </w:rPr>
        <w:t>Identify the hallmark of cancer that is most closely related to each of the following statements.  Explain your answer in the space provided.</w:t>
      </w:r>
    </w:p>
    <w:p w:rsidR="00E77B67" w:rsidRPr="00B213D0" w:rsidRDefault="00E77B67" w:rsidP="00E77B67"/>
    <w:p w:rsidR="00E77B67" w:rsidRPr="00B213D0" w:rsidRDefault="00E77B67" w:rsidP="00E77B67">
      <w:pPr>
        <w:numPr>
          <w:ilvl w:val="0"/>
          <w:numId w:val="2"/>
        </w:numPr>
      </w:pPr>
      <w:r w:rsidRPr="00B213D0">
        <w:t xml:space="preserve">Genetic instability can lead to progression in the number of hallmarks of cancer that cells exhibit. _____Explain your answer. </w:t>
      </w:r>
    </w:p>
    <w:p w:rsidR="00E77B67" w:rsidRDefault="00E77B67" w:rsidP="00E77B67">
      <w:pPr>
        <w:rPr>
          <w:i/>
        </w:rPr>
      </w:pPr>
    </w:p>
    <w:p w:rsidR="00E77B67" w:rsidRDefault="00E77B67" w:rsidP="00E77B67">
      <w:pPr>
        <w:rPr>
          <w:i/>
        </w:rPr>
      </w:pPr>
    </w:p>
    <w:p w:rsidR="00E77B67" w:rsidRPr="00B213D0" w:rsidRDefault="00E77B67" w:rsidP="00E77B67"/>
    <w:p w:rsidR="00E77B67" w:rsidRPr="00B213D0" w:rsidRDefault="00E77B67" w:rsidP="00E77B67">
      <w:pPr>
        <w:numPr>
          <w:ilvl w:val="0"/>
          <w:numId w:val="2"/>
        </w:numPr>
      </w:pPr>
      <w:r w:rsidRPr="00B213D0">
        <w:t xml:space="preserve">Cancer treatments may use drugs or radiation to kill or slow the division of actively dividing cells ________  Explain your answer. </w:t>
      </w:r>
    </w:p>
    <w:p w:rsidR="00E77B67" w:rsidRDefault="00E77B67" w:rsidP="00E77B67">
      <w:pPr>
        <w:ind w:left="360"/>
        <w:rPr>
          <w:i/>
        </w:rPr>
      </w:pPr>
    </w:p>
    <w:p w:rsidR="00E77B67" w:rsidRDefault="00E77B67" w:rsidP="00E77B67">
      <w:pPr>
        <w:ind w:left="360"/>
        <w:rPr>
          <w:i/>
        </w:rPr>
      </w:pPr>
    </w:p>
    <w:p w:rsidR="00E77B67" w:rsidRPr="00B213D0" w:rsidRDefault="00E77B67" w:rsidP="00E77B67">
      <w:pPr>
        <w:ind w:left="360"/>
      </w:pPr>
    </w:p>
    <w:p w:rsidR="00E77B67" w:rsidRPr="00B213D0" w:rsidRDefault="00E77B67" w:rsidP="00E77B67">
      <w:pPr>
        <w:numPr>
          <w:ilvl w:val="0"/>
          <w:numId w:val="2"/>
        </w:numPr>
      </w:pPr>
      <w:r w:rsidRPr="00B213D0">
        <w:t>Cancer treatments may use antibodies or vaccines to target cancer cells?  ___</w:t>
      </w:r>
      <w:r>
        <w:t>___</w:t>
      </w:r>
      <w:r w:rsidRPr="00B213D0">
        <w:t xml:space="preserve">_ Explain your answer. </w:t>
      </w:r>
    </w:p>
    <w:p w:rsidR="00E77B67" w:rsidRDefault="00E77B67" w:rsidP="00E77B67">
      <w:pPr>
        <w:ind w:left="360"/>
        <w:rPr>
          <w:i/>
        </w:rPr>
      </w:pPr>
    </w:p>
    <w:p w:rsidR="00E77B67" w:rsidRDefault="00E77B67" w:rsidP="00E77B67">
      <w:pPr>
        <w:ind w:left="360"/>
        <w:rPr>
          <w:i/>
        </w:rPr>
      </w:pPr>
    </w:p>
    <w:p w:rsidR="00E77B67" w:rsidRPr="00B213D0" w:rsidRDefault="00E77B67" w:rsidP="00E77B67">
      <w:pPr>
        <w:ind w:left="360"/>
      </w:pPr>
    </w:p>
    <w:p w:rsidR="00E77B67" w:rsidRPr="00B213D0" w:rsidRDefault="00E77B67" w:rsidP="00E77B67">
      <w:pPr>
        <w:numPr>
          <w:ilvl w:val="0"/>
          <w:numId w:val="2"/>
        </w:numPr>
      </w:pPr>
      <w:r w:rsidRPr="00B213D0">
        <w:t>Cancer treatments may use drugs that signal cells to undergo apoptosis? _</w:t>
      </w:r>
      <w:r>
        <w:t>___</w:t>
      </w:r>
      <w:r w:rsidRPr="00B213D0">
        <w:t xml:space="preserve">__ Explain your answer. </w:t>
      </w:r>
    </w:p>
    <w:p w:rsidR="00E77B67" w:rsidRDefault="00E77B67" w:rsidP="00E77B67">
      <w:pPr>
        <w:ind w:left="360"/>
        <w:rPr>
          <w:i/>
        </w:rPr>
      </w:pPr>
    </w:p>
    <w:p w:rsidR="00E77B67" w:rsidRDefault="00E77B67" w:rsidP="00E77B67">
      <w:pPr>
        <w:ind w:left="360"/>
        <w:rPr>
          <w:i/>
        </w:rPr>
      </w:pPr>
    </w:p>
    <w:p w:rsidR="00E77B67" w:rsidRPr="00B213D0" w:rsidRDefault="00E77B67" w:rsidP="00E77B67">
      <w:pPr>
        <w:ind w:left="360"/>
      </w:pPr>
    </w:p>
    <w:p w:rsidR="00E77B67" w:rsidRPr="00B213D0" w:rsidRDefault="00E77B67" w:rsidP="00E77B67">
      <w:pPr>
        <w:numPr>
          <w:ilvl w:val="0"/>
          <w:numId w:val="2"/>
        </w:numPr>
      </w:pPr>
      <w:r w:rsidRPr="00B213D0">
        <w:t>Cancer treatments may use drugs that block angiogenesis? __</w:t>
      </w:r>
      <w:r w:rsidRPr="00B213D0">
        <w:rPr>
          <w:i/>
        </w:rPr>
        <w:t>_</w:t>
      </w:r>
      <w:r w:rsidRPr="00B213D0">
        <w:t xml:space="preserve">_ Explain your answer. </w:t>
      </w:r>
    </w:p>
    <w:p w:rsidR="00E77B67" w:rsidRDefault="00E77B67" w:rsidP="00E77B67">
      <w:pPr>
        <w:ind w:left="360"/>
        <w:rPr>
          <w:i/>
        </w:rPr>
      </w:pPr>
    </w:p>
    <w:p w:rsidR="00E77B67" w:rsidRDefault="00E77B67" w:rsidP="00E77B67">
      <w:pPr>
        <w:ind w:left="360"/>
        <w:rPr>
          <w:i/>
        </w:rPr>
      </w:pPr>
    </w:p>
    <w:p w:rsidR="00E77B67" w:rsidRPr="00B213D0" w:rsidRDefault="00E77B67" w:rsidP="00E77B67">
      <w:pPr>
        <w:ind w:left="360"/>
      </w:pPr>
    </w:p>
    <w:p w:rsidR="00E77B67" w:rsidRPr="00B213D0" w:rsidRDefault="00E77B67" w:rsidP="00E77B67">
      <w:pPr>
        <w:numPr>
          <w:ilvl w:val="0"/>
          <w:numId w:val="2"/>
        </w:numPr>
      </w:pPr>
      <w:r w:rsidRPr="00B213D0">
        <w:t>People should reduce their risks of developing skin cancer by applying sunscreens and avoiding exposure to sunlight. _</w:t>
      </w:r>
      <w:r>
        <w:rPr>
          <w:b/>
          <w:i/>
        </w:rPr>
        <w:t>__</w:t>
      </w:r>
      <w:r w:rsidRPr="00B213D0">
        <w:t xml:space="preserve">_ Explain your answer. </w:t>
      </w:r>
    </w:p>
    <w:p w:rsidR="00E77B67" w:rsidRDefault="00E77B67" w:rsidP="00E77B67">
      <w:pPr>
        <w:ind w:left="360"/>
      </w:pPr>
    </w:p>
    <w:p w:rsidR="00E77B67" w:rsidRDefault="00E77B67" w:rsidP="00E77B67">
      <w:pPr>
        <w:ind w:left="360"/>
      </w:pPr>
    </w:p>
    <w:p w:rsidR="00E77B67" w:rsidRPr="006253A0" w:rsidRDefault="00E77B67" w:rsidP="00E77B67">
      <w:pPr>
        <w:ind w:left="360"/>
      </w:pPr>
    </w:p>
    <w:p w:rsidR="00E77B67" w:rsidRPr="00B213D0" w:rsidRDefault="00E77B67" w:rsidP="00E77B67">
      <w:pPr>
        <w:numPr>
          <w:ilvl w:val="0"/>
          <w:numId w:val="2"/>
        </w:numPr>
      </w:pPr>
      <w:r w:rsidRPr="00B213D0">
        <w:t>Exposure to tobacco products and other carcinogens (cancer causing substances) can increase people’s risk of developing cancer. _</w:t>
      </w:r>
      <w:r>
        <w:rPr>
          <w:b/>
          <w:i/>
        </w:rPr>
        <w:t>__</w:t>
      </w:r>
      <w:r w:rsidRPr="00B213D0">
        <w:t xml:space="preserve">__ Explain your answer. </w:t>
      </w:r>
    </w:p>
    <w:p w:rsidR="00E77B67" w:rsidRDefault="00E77B67" w:rsidP="00E77B67">
      <w:pPr>
        <w:ind w:left="360"/>
      </w:pPr>
    </w:p>
    <w:p w:rsidR="00E77B67" w:rsidRPr="006253A0" w:rsidRDefault="00E77B67" w:rsidP="00E77B67">
      <w:pPr>
        <w:ind w:left="360"/>
      </w:pPr>
    </w:p>
    <w:p w:rsidR="00E77B67" w:rsidRPr="006253A0" w:rsidRDefault="00E77B67" w:rsidP="00E77B67">
      <w:pPr>
        <w:ind w:left="360"/>
      </w:pPr>
    </w:p>
    <w:p w:rsidR="00E77B67" w:rsidRPr="00B213D0" w:rsidRDefault="00E77B67" w:rsidP="00E77B67">
      <w:pPr>
        <w:numPr>
          <w:ilvl w:val="0"/>
          <w:numId w:val="2"/>
        </w:numPr>
      </w:pPr>
      <w:r w:rsidRPr="00B213D0">
        <w:t>Cancer screening tests are used to detect cancer in early stages before metastasis has occurred.  ______</w:t>
      </w:r>
    </w:p>
    <w:p w:rsidR="00E77B67" w:rsidRPr="006253A0" w:rsidRDefault="00E77B67" w:rsidP="00E77B67">
      <w:pPr>
        <w:ind w:left="360"/>
      </w:pPr>
    </w:p>
    <w:p w:rsidR="00E77B67" w:rsidRDefault="00E77B67" w:rsidP="00E77B67">
      <w:pPr>
        <w:ind w:left="360"/>
      </w:pPr>
    </w:p>
    <w:p w:rsidR="00E77B67" w:rsidRPr="006253A0" w:rsidRDefault="00E77B67" w:rsidP="00E77B67">
      <w:pPr>
        <w:ind w:left="360"/>
      </w:pPr>
    </w:p>
    <w:p w:rsidR="00E77B67" w:rsidRPr="00B213D0" w:rsidRDefault="00E77B67" w:rsidP="00E77B67">
      <w:pPr>
        <w:numPr>
          <w:ilvl w:val="0"/>
          <w:numId w:val="2"/>
        </w:numPr>
      </w:pPr>
      <w:r w:rsidRPr="00B213D0">
        <w:t>Researchers hope to identify chemicals that might block the action of telomerase enzymes. _____ Explain your answer.</w:t>
      </w:r>
    </w:p>
    <w:p w:rsidR="00E77B67" w:rsidRDefault="00E77B67" w:rsidP="00E77B67">
      <w:pPr>
        <w:rPr>
          <w:i/>
        </w:rPr>
      </w:pPr>
    </w:p>
    <w:p w:rsidR="00E77B67" w:rsidRDefault="00E77B67" w:rsidP="00E77B67">
      <w:pPr>
        <w:rPr>
          <w:i/>
        </w:rPr>
      </w:pPr>
    </w:p>
    <w:p w:rsidR="00E77B67" w:rsidRPr="00B213D0" w:rsidRDefault="00E77B67" w:rsidP="00E77B67"/>
    <w:p w:rsidR="00E77B67" w:rsidRPr="00B213D0" w:rsidRDefault="00E77B67" w:rsidP="00E77B67">
      <w:pPr>
        <w:numPr>
          <w:ilvl w:val="0"/>
          <w:numId w:val="2"/>
        </w:numPr>
      </w:pPr>
      <w:r w:rsidRPr="00B213D0">
        <w:t>Some cancer drugs block receptors that receive growth stimulatory signals. __________ Explain your answer.</w:t>
      </w:r>
    </w:p>
    <w:p w:rsidR="00E77B67" w:rsidRDefault="00E77B67" w:rsidP="00E77B67">
      <w:pPr>
        <w:rPr>
          <w:i/>
        </w:rPr>
      </w:pPr>
    </w:p>
    <w:p w:rsidR="00E77B67" w:rsidRDefault="00E77B67" w:rsidP="00E77B67">
      <w:pPr>
        <w:rPr>
          <w:i/>
        </w:rPr>
      </w:pPr>
    </w:p>
    <w:p w:rsidR="00E77B67" w:rsidRPr="00B213D0" w:rsidRDefault="00E77B67" w:rsidP="00E77B67"/>
    <w:p w:rsidR="00E77B67" w:rsidRPr="00B213D0" w:rsidRDefault="00E77B67" w:rsidP="00E77B67">
      <w:pPr>
        <w:numPr>
          <w:ilvl w:val="0"/>
          <w:numId w:val="2"/>
        </w:numPr>
        <w:rPr>
          <w:i/>
        </w:rPr>
      </w:pPr>
      <w:r w:rsidRPr="00B213D0">
        <w:t xml:space="preserve">Some types of cancer are caused by genes that interfere with the action of DNA repair </w:t>
      </w:r>
      <w:r w:rsidRPr="00B213D0">
        <w:rPr>
          <w:i/>
        </w:rPr>
        <w:t xml:space="preserve">enzymes.  ________ Explain your answer. </w:t>
      </w:r>
    </w:p>
    <w:p w:rsidR="00B83DA4" w:rsidRDefault="00B83DA4"/>
    <w:p w:rsidR="00A3003B" w:rsidRDefault="00A3003B"/>
    <w:p w:rsidR="00A3003B" w:rsidRDefault="00A3003B">
      <w:r>
        <w:t>Diagnosis &amp; Treatment</w:t>
      </w:r>
    </w:p>
    <w:p w:rsidR="00A3003B" w:rsidRDefault="00A3003B" w:rsidP="00A3003B">
      <w:pPr>
        <w:pStyle w:val="ListParagraph"/>
        <w:numPr>
          <w:ilvl w:val="0"/>
          <w:numId w:val="4"/>
        </w:numPr>
      </w:pPr>
      <w:r>
        <w:t>What percent of cancer is inherited?</w:t>
      </w:r>
    </w:p>
    <w:p w:rsidR="00A3003B" w:rsidRDefault="00A3003B" w:rsidP="00A3003B">
      <w:pPr>
        <w:pStyle w:val="ListParagraph"/>
        <w:numPr>
          <w:ilvl w:val="0"/>
          <w:numId w:val="4"/>
        </w:numPr>
      </w:pPr>
      <w:r>
        <w:t>Define ‘hot spot’.</w:t>
      </w:r>
    </w:p>
    <w:p w:rsidR="00A3003B" w:rsidRDefault="00A3003B" w:rsidP="00A3003B">
      <w:pPr>
        <w:pStyle w:val="ListParagraph"/>
        <w:numPr>
          <w:ilvl w:val="0"/>
          <w:numId w:val="4"/>
        </w:numPr>
      </w:pPr>
      <w:r>
        <w:t>Where is lung cancer most prevalent?</w:t>
      </w:r>
    </w:p>
    <w:p w:rsidR="00A3003B" w:rsidRDefault="00A3003B" w:rsidP="00A3003B">
      <w:pPr>
        <w:pStyle w:val="ListParagraph"/>
        <w:numPr>
          <w:ilvl w:val="0"/>
          <w:numId w:val="4"/>
        </w:numPr>
      </w:pPr>
      <w:r>
        <w:t>What is the leading cause of cancer deaths in the United States? Why?</w:t>
      </w:r>
    </w:p>
    <w:p w:rsidR="00A3003B" w:rsidRDefault="00A3003B" w:rsidP="00A3003B">
      <w:pPr>
        <w:pStyle w:val="ListParagraph"/>
        <w:numPr>
          <w:ilvl w:val="0"/>
          <w:numId w:val="4"/>
        </w:numPr>
      </w:pPr>
      <w:r>
        <w:t>Give a half page summary on</w:t>
      </w:r>
      <w:bookmarkStart w:id="0" w:name="_GoBack"/>
      <w:bookmarkEnd w:id="0"/>
      <w:r>
        <w:t xml:space="preserve"> the following tabs regarding causes of cancer:</w:t>
      </w:r>
    </w:p>
    <w:p w:rsidR="00A3003B" w:rsidRDefault="00A3003B" w:rsidP="00A3003B">
      <w:pPr>
        <w:pStyle w:val="ListParagraph"/>
        <w:numPr>
          <w:ilvl w:val="1"/>
          <w:numId w:val="4"/>
        </w:numPr>
      </w:pPr>
      <w:r>
        <w:t>Smoking</w:t>
      </w:r>
    </w:p>
    <w:p w:rsidR="00A3003B" w:rsidRDefault="00A3003B" w:rsidP="00A3003B">
      <w:pPr>
        <w:pStyle w:val="ListParagraph"/>
        <w:numPr>
          <w:ilvl w:val="1"/>
          <w:numId w:val="4"/>
        </w:numPr>
      </w:pPr>
      <w:r>
        <w:t>Diet</w:t>
      </w:r>
    </w:p>
    <w:p w:rsidR="00A3003B" w:rsidRDefault="00A3003B" w:rsidP="00A3003B">
      <w:pPr>
        <w:pStyle w:val="ListParagraph"/>
        <w:numPr>
          <w:ilvl w:val="1"/>
          <w:numId w:val="4"/>
        </w:numPr>
      </w:pPr>
      <w:r>
        <w:t>Mold</w:t>
      </w:r>
    </w:p>
    <w:p w:rsidR="00A3003B" w:rsidRDefault="00A3003B" w:rsidP="00A3003B">
      <w:pPr>
        <w:pStyle w:val="ListParagraph"/>
        <w:numPr>
          <w:ilvl w:val="1"/>
          <w:numId w:val="4"/>
        </w:numPr>
      </w:pPr>
      <w:r>
        <w:t>Viruses</w:t>
      </w:r>
    </w:p>
    <w:p w:rsidR="00A3003B" w:rsidRDefault="00A3003B" w:rsidP="00A3003B">
      <w:pPr>
        <w:pStyle w:val="ListParagraph"/>
        <w:numPr>
          <w:ilvl w:val="1"/>
          <w:numId w:val="4"/>
        </w:numPr>
      </w:pPr>
      <w:r>
        <w:t xml:space="preserve">Sunlight </w:t>
      </w:r>
    </w:p>
    <w:sectPr w:rsidR="00A3003B" w:rsidSect="00E77B6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C73"/>
    <w:multiLevelType w:val="hybridMultilevel"/>
    <w:tmpl w:val="1EC84E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6E4F2D"/>
    <w:multiLevelType w:val="hybridMultilevel"/>
    <w:tmpl w:val="721E6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4078"/>
    <w:multiLevelType w:val="hybridMultilevel"/>
    <w:tmpl w:val="09D2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0C56F2"/>
    <w:multiLevelType w:val="hybridMultilevel"/>
    <w:tmpl w:val="682AA6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67"/>
    <w:rsid w:val="00094F67"/>
    <w:rsid w:val="007461D5"/>
    <w:rsid w:val="007802CC"/>
    <w:rsid w:val="007D50D1"/>
    <w:rsid w:val="008D0F59"/>
    <w:rsid w:val="00A3003B"/>
    <w:rsid w:val="00A76C9C"/>
    <w:rsid w:val="00B83DA4"/>
    <w:rsid w:val="00E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E846114-86B8-47F5-B180-8981849A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67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7B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0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idecanc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85E1F6D6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Winchester</cp:lastModifiedBy>
  <cp:revision>2</cp:revision>
  <dcterms:created xsi:type="dcterms:W3CDTF">2015-03-31T19:25:00Z</dcterms:created>
  <dcterms:modified xsi:type="dcterms:W3CDTF">2015-03-31T19:25:00Z</dcterms:modified>
</cp:coreProperties>
</file>