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9A4E0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Cell Membrane Images</w:t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color w:val="000000"/>
          <w:sz w:val="24"/>
          <w:szCs w:val="24"/>
        </w:rPr>
        <w:t xml:space="preserve">Instructions: For each image, determine an appropriate title and a description for what is happening in each. </w:t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b/>
          <w:bCs/>
          <w:color w:val="000000"/>
          <w:sz w:val="24"/>
          <w:szCs w:val="24"/>
        </w:rPr>
        <w:t>TITLE:</w:t>
      </w:r>
      <w:r w:rsidRPr="009A4E02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</w:t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333750" cy="1480887"/>
            <wp:effectExtent l="0" t="0" r="0" b="5080"/>
            <wp:docPr id="10" name="Picture 10" descr="mem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r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15" cy="14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color w:val="000000"/>
          <w:sz w:val="24"/>
          <w:szCs w:val="24"/>
        </w:rPr>
        <w:t>Description: _________________________________________</w:t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b/>
          <w:bCs/>
          <w:color w:val="000000"/>
          <w:sz w:val="24"/>
          <w:szCs w:val="24"/>
        </w:rPr>
        <w:t>TITLE:</w:t>
      </w:r>
      <w:r w:rsidRPr="009A4E02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_________________________________________________</w:t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238625" cy="1682702"/>
            <wp:effectExtent l="0" t="0" r="0" b="0"/>
            <wp:docPr id="9" name="Picture 9" descr="mem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br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797" cy="170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color w:val="000000"/>
          <w:sz w:val="24"/>
          <w:szCs w:val="24"/>
        </w:rPr>
        <w:t>Description: _________________________________________________________________</w:t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color w:val="000000"/>
          <w:sz w:val="24"/>
          <w:szCs w:val="24"/>
        </w:rPr>
        <w:t>TITLE: ________________________________________________________________</w:t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857625" cy="2143125"/>
            <wp:effectExtent l="0" t="0" r="9525" b="9525"/>
            <wp:docPr id="8" name="Picture 8" descr="cell mem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4" descr="cell membr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431" cy="214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color w:val="000000"/>
          <w:sz w:val="24"/>
          <w:szCs w:val="24"/>
        </w:rPr>
        <w:t>Description: ________________________________________________________________________</w:t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color w:val="000000"/>
          <w:sz w:val="24"/>
          <w:szCs w:val="24"/>
        </w:rPr>
        <w:lastRenderedPageBreak/>
        <w:t>Title: _______________________</w:t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267200" cy="2136733"/>
            <wp:effectExtent l="0" t="0" r="0" b="0"/>
            <wp:docPr id="7" name="Picture 7" descr="cell mem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5" descr="cell membr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992" cy="214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b/>
          <w:bCs/>
          <w:color w:val="000000"/>
          <w:sz w:val="24"/>
          <w:szCs w:val="24"/>
        </w:rPr>
        <w:t>TITLE:</w:t>
      </w:r>
      <w:r w:rsidRPr="009A4E02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</w:t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181475" cy="1962988"/>
            <wp:effectExtent l="0" t="0" r="0" b="0"/>
            <wp:docPr id="6" name="Picture 6" descr="cell mem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6" descr="cell membr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687" cy="197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color w:val="000000"/>
          <w:sz w:val="24"/>
          <w:szCs w:val="24"/>
        </w:rPr>
        <w:t>Description _______________________________________________________________________</w:t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b/>
          <w:bCs/>
          <w:color w:val="000000"/>
          <w:sz w:val="24"/>
          <w:szCs w:val="24"/>
        </w:rPr>
        <w:t>TITLE:</w:t>
      </w:r>
      <w:r w:rsidRPr="009A4E02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_______________________________________________</w:t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965577" cy="2162175"/>
            <wp:effectExtent l="0" t="0" r="6350" b="0"/>
            <wp:docPr id="5" name="Picture 5" descr="cell mem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" descr="cell membr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672" cy="216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color w:val="000000"/>
          <w:sz w:val="24"/>
          <w:szCs w:val="24"/>
        </w:rPr>
        <w:t>Description _______________________________________________________________________</w:t>
      </w:r>
    </w:p>
    <w:p w:rsid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color w:val="000000"/>
          <w:sz w:val="24"/>
          <w:szCs w:val="24"/>
        </w:rPr>
        <w:lastRenderedPageBreak/>
        <w:t>TITLE: _________________________________________________________</w:t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648200" cy="3096511"/>
            <wp:effectExtent l="0" t="0" r="0" b="8890"/>
            <wp:docPr id="4" name="Picture 4" descr="cell mem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8" descr="cell membra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407" cy="310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color w:val="000000"/>
          <w:sz w:val="24"/>
          <w:szCs w:val="24"/>
        </w:rPr>
        <w:t>Description _______________________________________________________________________</w:t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color w:val="000000"/>
          <w:sz w:val="24"/>
          <w:szCs w:val="24"/>
        </w:rPr>
        <w:t>TITLE: _______________________________________________</w:t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248025" cy="2437985"/>
            <wp:effectExtent l="0" t="0" r="0" b="635"/>
            <wp:docPr id="3" name="Picture 3" descr="u 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9" descr="u tu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06" cy="244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color w:val="000000"/>
          <w:sz w:val="24"/>
          <w:szCs w:val="24"/>
        </w:rPr>
        <w:t>Description _______________________________________________________________________</w:t>
      </w:r>
    </w:p>
    <w:p w:rsid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9A4E02">
        <w:rPr>
          <w:rFonts w:ascii="Arial" w:eastAsia="Times New Roman" w:hAnsi="Arial" w:cs="Arial"/>
          <w:color w:val="000000"/>
          <w:sz w:val="24"/>
          <w:szCs w:val="24"/>
        </w:rPr>
        <w:lastRenderedPageBreak/>
        <w:t>TITLE: ______________________________________________________</w:t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058592" cy="2238375"/>
            <wp:effectExtent l="0" t="0" r="0" b="0"/>
            <wp:docPr id="2" name="Picture 2" descr="am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0" descr="ameb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174" cy="224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color w:val="000000"/>
          <w:sz w:val="24"/>
          <w:szCs w:val="24"/>
        </w:rPr>
        <w:t>Description _______________________________________________________________________</w:t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color w:val="000000"/>
          <w:sz w:val="24"/>
          <w:szCs w:val="24"/>
        </w:rPr>
        <w:t>TITLE: _____________________________________________</w:t>
      </w:r>
    </w:p>
    <w:p w:rsidR="009A4E02" w:rsidRPr="009A4E02" w:rsidRDefault="009A4E02" w:rsidP="009A4E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4E02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362450" cy="2269113"/>
            <wp:effectExtent l="0" t="0" r="0" b="0"/>
            <wp:docPr id="1" name="Picture 1" descr="mem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1" descr="membra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660" cy="227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6C" w:rsidRPr="009A4E02" w:rsidRDefault="00D0516C">
      <w:pPr>
        <w:rPr>
          <w:sz w:val="24"/>
          <w:szCs w:val="24"/>
        </w:rPr>
      </w:pPr>
    </w:p>
    <w:sectPr w:rsidR="00D0516C" w:rsidRPr="009A4E02" w:rsidSect="009A4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02"/>
    <w:rsid w:val="009A4E02"/>
    <w:rsid w:val="00D0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0CB29-D6C3-4F27-A8EE-C87ECDC2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E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E02"/>
    <w:rPr>
      <w:b/>
      <w:bCs/>
    </w:rPr>
  </w:style>
  <w:style w:type="character" w:customStyle="1" w:styleId="apple-converted-space">
    <w:name w:val="apple-converted-space"/>
    <w:basedOn w:val="DefaultParagraphFont"/>
    <w:rsid w:val="009A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140FD9F9</Template>
  <TotalTime>5</TotalTime>
  <Pages>4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Winchester</dc:creator>
  <cp:keywords/>
  <dc:description/>
  <cp:lastModifiedBy>Heidi Winchester</cp:lastModifiedBy>
  <cp:revision>1</cp:revision>
  <dcterms:created xsi:type="dcterms:W3CDTF">2015-09-29T18:23:00Z</dcterms:created>
  <dcterms:modified xsi:type="dcterms:W3CDTF">2015-09-29T18:28:00Z</dcterms:modified>
</cp:coreProperties>
</file>