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A4" w:rsidRPr="008836A4" w:rsidRDefault="008836A4" w:rsidP="008836A4">
      <w:pPr>
        <w:rPr>
          <w:b/>
          <w:bCs/>
        </w:rPr>
      </w:pPr>
      <w:r w:rsidRPr="008836A4">
        <w:rPr>
          <w:b/>
          <w:bCs/>
        </w:rPr>
        <w:t>Biome Project</w:t>
      </w:r>
    </w:p>
    <w:p w:rsidR="008836A4" w:rsidRPr="008836A4" w:rsidRDefault="008836A4" w:rsidP="008836A4">
      <w:pPr>
        <w:rPr>
          <w:b/>
          <w:bCs/>
        </w:rPr>
      </w:pPr>
      <w:r w:rsidRPr="008836A4">
        <w:rPr>
          <w:b/>
          <w:bCs/>
        </w:rPr>
        <w:t>Introduction</w:t>
      </w:r>
    </w:p>
    <w:p w:rsidR="008836A4" w:rsidRPr="008836A4" w:rsidRDefault="008836A4" w:rsidP="008836A4">
      <w:r w:rsidRPr="008836A4">
        <w:t>A travel agency is trying to boost travel to different parts of the world by increasing the advertising and selling vacation packages. You have been hired to make a presentation to sell a travel package</w:t>
      </w:r>
    </w:p>
    <w:p w:rsidR="008836A4" w:rsidRPr="008836A4" w:rsidRDefault="008836A4" w:rsidP="008836A4">
      <w:pPr>
        <w:rPr>
          <w:b/>
          <w:bCs/>
        </w:rPr>
      </w:pPr>
      <w:r w:rsidRPr="008836A4">
        <w:rPr>
          <w:b/>
          <w:bCs/>
        </w:rPr>
        <w:t>Task</w:t>
      </w:r>
    </w:p>
    <w:p w:rsidR="008836A4" w:rsidRPr="008836A4" w:rsidRDefault="008836A4" w:rsidP="008836A4">
      <w:r>
        <w:t>Working in partners</w:t>
      </w:r>
      <w:r w:rsidRPr="008836A4">
        <w:t>, </w:t>
      </w:r>
      <w:r w:rsidRPr="008836A4">
        <w:rPr>
          <w:b/>
          <w:bCs/>
        </w:rPr>
        <w:t>develop a short presentation to the class to sell your vacation package</w:t>
      </w:r>
      <w:r w:rsidRPr="008836A4">
        <w:t xml:space="preserve">. Presentations can be in the form of a digital </w:t>
      </w:r>
      <w:proofErr w:type="spellStart"/>
      <w:proofErr w:type="gramStart"/>
      <w:r w:rsidRPr="008836A4">
        <w:t>powerpoint</w:t>
      </w:r>
      <w:proofErr w:type="spellEnd"/>
      <w:proofErr w:type="gramEnd"/>
      <w:r w:rsidRPr="008836A4">
        <w:t>, a poster,</w:t>
      </w:r>
      <w:r>
        <w:t xml:space="preserve"> or</w:t>
      </w:r>
      <w:r w:rsidRPr="008836A4">
        <w:t xml:space="preserve"> a flyer. After all presentations are finished, the class will vote on the most appealing vacation. Winners will receive a bonus</w:t>
      </w:r>
      <w:r>
        <w:t xml:space="preserve"> extra credit</w:t>
      </w:r>
      <w:r w:rsidRPr="008836A4">
        <w:t>!</w:t>
      </w:r>
    </w:p>
    <w:p w:rsidR="008836A4" w:rsidRPr="008836A4" w:rsidRDefault="008836A4" w:rsidP="008836A4">
      <w:pPr>
        <w:rPr>
          <w:b/>
          <w:bCs/>
        </w:rPr>
      </w:pPr>
      <w:r w:rsidRPr="008836A4">
        <w:rPr>
          <w:b/>
          <w:bCs/>
        </w:rPr>
        <w:t>Vacation Packages</w:t>
      </w:r>
    </w:p>
    <w:p w:rsidR="008836A4" w:rsidRPr="008836A4" w:rsidRDefault="008836A4" w:rsidP="008836A4">
      <w:proofErr w:type="gramStart"/>
      <w:r w:rsidRPr="008836A4">
        <w:t>taiga</w:t>
      </w:r>
      <w:proofErr w:type="gramEnd"/>
      <w:r w:rsidRPr="008836A4">
        <w:t xml:space="preserve"> (coniferous forest)</w:t>
      </w:r>
      <w:r w:rsidRPr="008836A4">
        <w:br/>
        <w:t>tundra</w:t>
      </w:r>
      <w:r w:rsidRPr="008836A4">
        <w:br/>
        <w:t>tropical rain forest </w:t>
      </w:r>
      <w:r w:rsidRPr="008836A4">
        <w:br/>
        <w:t>desert </w:t>
      </w:r>
      <w:r w:rsidRPr="008836A4">
        <w:br/>
        <w:t>temperate grassland or prairie</w:t>
      </w:r>
      <w:r w:rsidRPr="008836A4">
        <w:br/>
        <w:t>savannah (also listed as grasslands on some sites) </w:t>
      </w:r>
      <w:r w:rsidRPr="008836A4">
        <w:br/>
        <w:t>temperate deciduous forest </w:t>
      </w:r>
      <w:r w:rsidRPr="008836A4">
        <w:br/>
        <w:t>freshwater (lakes, rivers, or streams) </w:t>
      </w:r>
      <w:r w:rsidRPr="008836A4">
        <w:br/>
        <w:t>ocean</w:t>
      </w:r>
    </w:p>
    <w:p w:rsidR="008836A4" w:rsidRPr="008836A4" w:rsidRDefault="008836A4" w:rsidP="008836A4">
      <w:pPr>
        <w:rPr>
          <w:b/>
          <w:bCs/>
        </w:rPr>
      </w:pPr>
      <w:r w:rsidRPr="008836A4">
        <w:rPr>
          <w:b/>
          <w:bCs/>
        </w:rPr>
        <w:t>Process</w:t>
      </w:r>
    </w:p>
    <w:p w:rsidR="008836A4" w:rsidRPr="008836A4" w:rsidRDefault="008836A4" w:rsidP="008836A4">
      <w:r w:rsidRPr="008836A4">
        <w:t xml:space="preserve">Each </w:t>
      </w:r>
      <w:r>
        <w:t>group</w:t>
      </w:r>
      <w:r w:rsidRPr="008836A4">
        <w:t xml:space="preserve"> will be assigned a biome by the teacher. It is the team's job to research the biome and gather facts and information about that biome. Each member of the team will become an expert in a particular aspect of the biome</w:t>
      </w:r>
    </w:p>
    <w:p w:rsidR="008836A4" w:rsidRPr="008836A4" w:rsidRDefault="008836A4" w:rsidP="008836A4">
      <w:pPr>
        <w:rPr>
          <w:b/>
          <w:bCs/>
        </w:rPr>
      </w:pPr>
      <w:r w:rsidRPr="008836A4">
        <w:rPr>
          <w:b/>
          <w:bCs/>
        </w:rPr>
        <w:t>Team Roles</w:t>
      </w:r>
    </w:p>
    <w:p w:rsidR="008836A4" w:rsidRPr="008836A4" w:rsidRDefault="008836A4" w:rsidP="008836A4">
      <w:pPr>
        <w:numPr>
          <w:ilvl w:val="0"/>
          <w:numId w:val="1"/>
        </w:numPr>
      </w:pPr>
      <w:r w:rsidRPr="008836A4">
        <w:t>Botanist - this person will be an expert in the plant life of the area</w:t>
      </w:r>
    </w:p>
    <w:p w:rsidR="008836A4" w:rsidRPr="008836A4" w:rsidRDefault="008836A4" w:rsidP="008836A4">
      <w:pPr>
        <w:numPr>
          <w:ilvl w:val="0"/>
          <w:numId w:val="1"/>
        </w:numPr>
      </w:pPr>
      <w:r w:rsidRPr="008836A4">
        <w:t>Zoologist - this person will be an expert in the animal life of the area</w:t>
      </w:r>
    </w:p>
    <w:p w:rsidR="008836A4" w:rsidRPr="008836A4" w:rsidRDefault="008836A4" w:rsidP="008836A4">
      <w:pPr>
        <w:numPr>
          <w:ilvl w:val="0"/>
          <w:numId w:val="1"/>
        </w:numPr>
      </w:pPr>
      <w:r w:rsidRPr="008836A4">
        <w:t>Meteorologist - the weather expert, should also determine the best time of year to vacation in the biome, and what kinds of clothes to bring</w:t>
      </w:r>
    </w:p>
    <w:p w:rsidR="008836A4" w:rsidRPr="008836A4" w:rsidRDefault="008836A4" w:rsidP="008836A4">
      <w:pPr>
        <w:numPr>
          <w:ilvl w:val="0"/>
          <w:numId w:val="1"/>
        </w:numPr>
      </w:pPr>
      <w:r w:rsidRPr="008836A4">
        <w:t>Geographer - map and area expert, will show landmarks, major cities and places a tourist should visit, or activities related to that area (climbing, scuba</w:t>
      </w:r>
      <w:proofErr w:type="gramStart"/>
      <w:r w:rsidRPr="008836A4">
        <w:t>..</w:t>
      </w:r>
      <w:proofErr w:type="spellStart"/>
      <w:proofErr w:type="gramEnd"/>
      <w:r w:rsidRPr="008836A4">
        <w:t>etc</w:t>
      </w:r>
      <w:proofErr w:type="spellEnd"/>
      <w:r w:rsidRPr="008836A4">
        <w:t>)</w:t>
      </w:r>
    </w:p>
    <w:p w:rsidR="008836A4" w:rsidRPr="008836A4" w:rsidRDefault="008836A4" w:rsidP="008836A4">
      <w:r w:rsidRPr="008836A4">
        <w:t xml:space="preserve">Discuss with your </w:t>
      </w:r>
      <w:r>
        <w:t>group</w:t>
      </w:r>
      <w:r w:rsidRPr="008836A4">
        <w:t xml:space="preserve"> which role each of you will assume. Remember that you are all responsible for learning about the biome you are presenting, but your role reflects an area of particular focus for you as your research</w:t>
      </w:r>
    </w:p>
    <w:p w:rsidR="008836A4" w:rsidRPr="008836A4" w:rsidRDefault="008836A4" w:rsidP="008836A4">
      <w:r w:rsidRPr="008836A4">
        <w:t xml:space="preserve">Each </w:t>
      </w:r>
      <w:r>
        <w:t>group</w:t>
      </w:r>
      <w:r w:rsidRPr="008836A4">
        <w:t xml:space="preserve"> member should choose a website from the resource list and find their biome, they should record facts and information about the biome that would be useful in the presentation.</w:t>
      </w:r>
    </w:p>
    <w:p w:rsidR="008836A4" w:rsidRPr="008836A4" w:rsidRDefault="008836A4" w:rsidP="008836A4">
      <w:r w:rsidRPr="008836A4">
        <w:rPr>
          <w:b/>
          <w:bCs/>
        </w:rPr>
        <w:lastRenderedPageBreak/>
        <w:t>This factsheet will be turned in</w:t>
      </w:r>
      <w:r w:rsidRPr="008836A4">
        <w:t> to show that you did your share of the group work. Please do not print out whole webpages, a list of facts on notebook paper is acceptable.</w:t>
      </w:r>
    </w:p>
    <w:p w:rsidR="008836A4" w:rsidRDefault="008836A4" w:rsidP="008836A4">
      <w:r w:rsidRPr="008836A4">
        <w:t>Remember your role. You can write down anything useful you think the team will need, but your focus should be on the role you were assigned (geographer, meteorologist, Zoologist, Botanist)</w:t>
      </w:r>
    </w:p>
    <w:p w:rsidR="008836A4" w:rsidRPr="008836A4" w:rsidRDefault="008836A4" w:rsidP="008836A4">
      <w:r w:rsidRPr="008836A4">
        <w:t>Here are the components you are to include in the brochure and presentation:</w:t>
      </w:r>
    </w:p>
    <w:p w:rsidR="008836A4" w:rsidRPr="008836A4" w:rsidRDefault="008836A4" w:rsidP="008836A4">
      <w:r>
        <w:rPr>
          <w:b/>
          <w:bCs/>
        </w:rPr>
        <w:t xml:space="preserve">Components and </w:t>
      </w:r>
      <w:r w:rsidRPr="008836A4">
        <w:rPr>
          <w:b/>
          <w:bCs/>
        </w:rPr>
        <w:t>questions to consider:</w:t>
      </w:r>
    </w:p>
    <w:p w:rsidR="008836A4" w:rsidRDefault="008836A4" w:rsidP="008836A4">
      <w:pPr>
        <w:pStyle w:val="ListParagraph"/>
        <w:numPr>
          <w:ilvl w:val="0"/>
          <w:numId w:val="3"/>
        </w:numPr>
      </w:pPr>
      <w:r w:rsidRPr="008836A4">
        <w:t>Information about the climate so that your guests may pack app</w:t>
      </w:r>
      <w:r>
        <w:t>ropriate clothing and sundries.</w:t>
      </w:r>
    </w:p>
    <w:p w:rsidR="008836A4" w:rsidRDefault="008836A4" w:rsidP="008836A4">
      <w:pPr>
        <w:pStyle w:val="ListParagraph"/>
        <w:numPr>
          <w:ilvl w:val="1"/>
          <w:numId w:val="3"/>
        </w:numPr>
      </w:pPr>
      <w:r w:rsidRPr="008836A4">
        <w:t xml:space="preserve">This should include information about precipitation and temperature for the year. </w:t>
      </w:r>
    </w:p>
    <w:p w:rsidR="008836A4" w:rsidRDefault="008836A4" w:rsidP="008836A4">
      <w:pPr>
        <w:pStyle w:val="ListParagraph"/>
        <w:numPr>
          <w:ilvl w:val="1"/>
          <w:numId w:val="3"/>
        </w:numPr>
      </w:pPr>
      <w:r w:rsidRPr="008836A4">
        <w:t xml:space="preserve">You could come dressed to model appropriate attire. </w:t>
      </w:r>
    </w:p>
    <w:p w:rsidR="008836A4" w:rsidRDefault="008836A4" w:rsidP="008836A4">
      <w:pPr>
        <w:pStyle w:val="ListParagraph"/>
        <w:numPr>
          <w:ilvl w:val="0"/>
          <w:numId w:val="3"/>
        </w:numPr>
      </w:pPr>
      <w:r>
        <w:t>A description of unique flora and fauna (including any that may be dangerous or edible).</w:t>
      </w:r>
    </w:p>
    <w:p w:rsidR="008836A4" w:rsidRDefault="008836A4" w:rsidP="008836A4">
      <w:pPr>
        <w:pStyle w:val="ListParagraph"/>
        <w:numPr>
          <w:ilvl w:val="0"/>
          <w:numId w:val="3"/>
        </w:numPr>
      </w:pPr>
      <w:r>
        <w:t>Illustrations and/or pictures that will convince the prospective traveler to pick your package.</w:t>
      </w:r>
    </w:p>
    <w:p w:rsidR="008836A4" w:rsidRDefault="008836A4" w:rsidP="008836A4">
      <w:pPr>
        <w:pStyle w:val="ListParagraph"/>
        <w:numPr>
          <w:ilvl w:val="0"/>
          <w:numId w:val="3"/>
        </w:numPr>
      </w:pPr>
      <w:r>
        <w:t>A map showing w</w:t>
      </w:r>
      <w:r>
        <w:t>here they will be traveling to.</w:t>
      </w:r>
    </w:p>
    <w:p w:rsidR="008836A4" w:rsidRDefault="008836A4" w:rsidP="008836A4">
      <w:pPr>
        <w:pStyle w:val="ListParagraph"/>
        <w:numPr>
          <w:ilvl w:val="0"/>
          <w:numId w:val="3"/>
        </w:numPr>
      </w:pPr>
      <w:r>
        <w:t xml:space="preserve">Samples of food and drink that might be available to eat.  </w:t>
      </w:r>
    </w:p>
    <w:p w:rsidR="008836A4" w:rsidRDefault="008836A4" w:rsidP="008836A4">
      <w:pPr>
        <w:pStyle w:val="ListParagraph"/>
        <w:numPr>
          <w:ilvl w:val="1"/>
          <w:numId w:val="3"/>
        </w:numPr>
      </w:pPr>
      <w:bookmarkStart w:id="0" w:name="_GoBack"/>
      <w:bookmarkEnd w:id="0"/>
      <w:r>
        <w:t>We will have a sampling session at the end.</w:t>
      </w:r>
    </w:p>
    <w:p w:rsidR="008836A4" w:rsidRDefault="008836A4" w:rsidP="008836A4">
      <w:pPr>
        <w:pStyle w:val="ListParagraph"/>
        <w:numPr>
          <w:ilvl w:val="0"/>
          <w:numId w:val="3"/>
        </w:numPr>
      </w:pPr>
      <w:r w:rsidRPr="008836A4">
        <w:t>What kinds of activities could people do in this location? </w:t>
      </w:r>
    </w:p>
    <w:p w:rsidR="008836A4" w:rsidRDefault="008836A4" w:rsidP="008836A4">
      <w:pPr>
        <w:pStyle w:val="ListParagraph"/>
        <w:numPr>
          <w:ilvl w:val="0"/>
          <w:numId w:val="3"/>
        </w:numPr>
      </w:pPr>
      <w:r w:rsidRPr="008836A4">
        <w:t>What kind of clothes should they bring? </w:t>
      </w:r>
    </w:p>
    <w:p w:rsidR="008836A4" w:rsidRDefault="008836A4" w:rsidP="008836A4">
      <w:pPr>
        <w:pStyle w:val="ListParagraph"/>
        <w:numPr>
          <w:ilvl w:val="0"/>
          <w:numId w:val="3"/>
        </w:numPr>
      </w:pPr>
      <w:r w:rsidRPr="008836A4">
        <w:t>What's the weather like? </w:t>
      </w:r>
    </w:p>
    <w:p w:rsidR="008836A4" w:rsidRDefault="008836A4" w:rsidP="008836A4">
      <w:pPr>
        <w:pStyle w:val="ListParagraph"/>
        <w:numPr>
          <w:ilvl w:val="0"/>
          <w:numId w:val="3"/>
        </w:numPr>
      </w:pPr>
      <w:r w:rsidRPr="008836A4">
        <w:t>What is the best time of year to travel there? </w:t>
      </w:r>
    </w:p>
    <w:p w:rsidR="008836A4" w:rsidRDefault="008836A4" w:rsidP="008836A4">
      <w:pPr>
        <w:pStyle w:val="ListParagraph"/>
        <w:numPr>
          <w:ilvl w:val="0"/>
          <w:numId w:val="3"/>
        </w:numPr>
      </w:pPr>
      <w:r w:rsidRPr="008836A4">
        <w:t>What part of the world will they be travelling to? </w:t>
      </w:r>
    </w:p>
    <w:p w:rsidR="008836A4" w:rsidRPr="008836A4" w:rsidRDefault="008836A4" w:rsidP="008836A4">
      <w:pPr>
        <w:pStyle w:val="ListParagraph"/>
        <w:numPr>
          <w:ilvl w:val="0"/>
          <w:numId w:val="3"/>
        </w:numPr>
      </w:pPr>
      <w:r w:rsidRPr="008836A4">
        <w:t>Are there any dangerous elements to traveling there?</w:t>
      </w:r>
    </w:p>
    <w:p w:rsidR="008836A4" w:rsidRPr="008836A4" w:rsidRDefault="008836A4" w:rsidP="008836A4">
      <w:r w:rsidRPr="008836A4">
        <w:t>Rejoin your group and discuss your findings and develop your presentation.</w:t>
      </w:r>
    </w:p>
    <w:p w:rsidR="008836A4" w:rsidRPr="008836A4" w:rsidRDefault="008836A4" w:rsidP="008836A4">
      <w:pPr>
        <w:rPr>
          <w:b/>
          <w:bCs/>
        </w:rPr>
      </w:pPr>
      <w:r w:rsidRPr="008836A4">
        <w:rPr>
          <w:b/>
          <w:bCs/>
        </w:rPr>
        <w:t>Presentations</w:t>
      </w:r>
    </w:p>
    <w:p w:rsidR="008836A4" w:rsidRPr="008836A4" w:rsidRDefault="008836A4" w:rsidP="008836A4">
      <w:r w:rsidRPr="008836A4">
        <w:t>Use any of the following formats, check with your instructor for additional instructions or information:</w:t>
      </w:r>
    </w:p>
    <w:p w:rsidR="008836A4" w:rsidRPr="008836A4" w:rsidRDefault="008836A4" w:rsidP="008836A4">
      <w:r w:rsidRPr="008836A4">
        <w:t>1. A flyer that you can hand out to the class (ask your teacher to make copies). Microsoft Office has a publisher program to help make pamphlets.</w:t>
      </w:r>
    </w:p>
    <w:p w:rsidR="008836A4" w:rsidRPr="008836A4" w:rsidRDefault="008836A4" w:rsidP="008836A4">
      <w:r>
        <w:t>2</w:t>
      </w:r>
      <w:r w:rsidRPr="008836A4">
        <w:t xml:space="preserve">. Make a real poster on </w:t>
      </w:r>
      <w:proofErr w:type="spellStart"/>
      <w:r w:rsidRPr="008836A4">
        <w:t>posterboard</w:t>
      </w:r>
      <w:proofErr w:type="spellEnd"/>
      <w:r w:rsidRPr="008836A4">
        <w:t xml:space="preserve">. Make a </w:t>
      </w:r>
      <w:proofErr w:type="spellStart"/>
      <w:r w:rsidRPr="008836A4">
        <w:t>self standing</w:t>
      </w:r>
      <w:proofErr w:type="spellEnd"/>
      <w:r w:rsidRPr="008836A4">
        <w:t xml:space="preserve"> project board that has pictures and information about your biome.</w:t>
      </w:r>
    </w:p>
    <w:p w:rsidR="008836A4" w:rsidRPr="008836A4" w:rsidRDefault="008836A4" w:rsidP="008836A4">
      <w:r>
        <w:t>3</w:t>
      </w:r>
      <w:r w:rsidRPr="008836A4">
        <w:t xml:space="preserve">. Make a presentation using </w:t>
      </w:r>
      <w:proofErr w:type="spellStart"/>
      <w:proofErr w:type="gramStart"/>
      <w:r w:rsidRPr="008836A4">
        <w:t>powerpoint</w:t>
      </w:r>
      <w:proofErr w:type="spellEnd"/>
      <w:proofErr w:type="gramEnd"/>
      <w:r w:rsidRPr="008836A4">
        <w:t xml:space="preserve"> and present to the class on a digital project.</w:t>
      </w:r>
    </w:p>
    <w:p w:rsidR="008836A4" w:rsidRPr="008836A4" w:rsidRDefault="008836A4" w:rsidP="008836A4">
      <w:pPr>
        <w:rPr>
          <w:b/>
          <w:bCs/>
        </w:rPr>
      </w:pPr>
      <w:r w:rsidRPr="008836A4">
        <w:rPr>
          <w:b/>
          <w:bCs/>
        </w:rPr>
        <w:t>Resources</w:t>
      </w:r>
    </w:p>
    <w:p w:rsidR="008836A4" w:rsidRPr="008836A4" w:rsidRDefault="008836A4" w:rsidP="008836A4">
      <w:r w:rsidRPr="008836A4">
        <w:t>Biomes - Missouri Botanical Gardens</w:t>
      </w:r>
      <w:r w:rsidRPr="008836A4">
        <w:br/>
      </w:r>
      <w:hyperlink r:id="rId5" w:history="1">
        <w:r w:rsidRPr="008836A4">
          <w:rPr>
            <w:rStyle w:val="Hyperlink"/>
          </w:rPr>
          <w:t>http://mbgnet.mobot.org/sets/</w:t>
        </w:r>
      </w:hyperlink>
    </w:p>
    <w:p w:rsidR="008836A4" w:rsidRPr="008836A4" w:rsidRDefault="008836A4" w:rsidP="008836A4">
      <w:r w:rsidRPr="008836A4">
        <w:t>The World's Biomes</w:t>
      </w:r>
      <w:r w:rsidRPr="008836A4">
        <w:br/>
      </w:r>
      <w:hyperlink r:id="rId6" w:history="1">
        <w:r w:rsidRPr="008836A4">
          <w:rPr>
            <w:rStyle w:val="Hyperlink"/>
          </w:rPr>
          <w:t>http://www.ucmp.berkeley.edu/glossary/gloss5/biome/</w:t>
        </w:r>
      </w:hyperlink>
    </w:p>
    <w:p w:rsidR="008836A4" w:rsidRPr="008836A4" w:rsidRDefault="008836A4" w:rsidP="008836A4">
      <w:r w:rsidRPr="008836A4">
        <w:t>Biomes of the World </w:t>
      </w:r>
      <w:r w:rsidRPr="008836A4">
        <w:br/>
      </w:r>
      <w:hyperlink r:id="rId7" w:history="1">
        <w:r w:rsidRPr="008836A4">
          <w:rPr>
            <w:rStyle w:val="Hyperlink"/>
          </w:rPr>
          <w:t>http://www.teachersfirst.com/lessons/biomes/biomes.html</w:t>
        </w:r>
      </w:hyperlink>
    </w:p>
    <w:p w:rsidR="008836A4" w:rsidRPr="008836A4" w:rsidRDefault="008836A4" w:rsidP="008836A4">
      <w:r w:rsidRPr="008836A4">
        <w:lastRenderedPageBreak/>
        <w:t>Introduction to Biomes </w:t>
      </w:r>
      <w:r w:rsidRPr="008836A4">
        <w:br/>
      </w:r>
      <w:hyperlink r:id="rId8" w:history="1">
        <w:r w:rsidRPr="008836A4">
          <w:rPr>
            <w:rStyle w:val="Hyperlink"/>
          </w:rPr>
          <w:t>http://www.runet.edu/~swoodwar/CLASSES/GEOG235/biomes/intro.html</w:t>
        </w:r>
      </w:hyperlink>
    </w:p>
    <w:p w:rsidR="008836A4" w:rsidRPr="008836A4" w:rsidRDefault="008836A4" w:rsidP="008836A4">
      <w:r w:rsidRPr="008836A4">
        <w:t>*Also you are free to use search engines, such as </w:t>
      </w:r>
      <w:hyperlink r:id="rId9" w:history="1">
        <w:r w:rsidRPr="008836A4">
          <w:rPr>
            <w:rStyle w:val="Hyperlink"/>
          </w:rPr>
          <w:t>google</w:t>
        </w:r>
      </w:hyperlink>
      <w:r w:rsidRPr="008836A4">
        <w:t>, to locate information</w:t>
      </w:r>
    </w:p>
    <w:p w:rsidR="008836A4" w:rsidRPr="008836A4" w:rsidRDefault="008836A4" w:rsidP="008836A4">
      <w:pPr>
        <w:rPr>
          <w:b/>
          <w:bCs/>
        </w:rPr>
      </w:pPr>
      <w:r w:rsidRPr="008836A4">
        <w:rPr>
          <w:b/>
          <w:bCs/>
        </w:rPr>
        <w:t>Evaluation Rubric (checklist)</w:t>
      </w:r>
    </w:p>
    <w:p w:rsidR="008836A4" w:rsidRPr="008836A4" w:rsidRDefault="008836A4" w:rsidP="008836A4">
      <w:r w:rsidRPr="008836A4">
        <w:t>1. Plants (botanist) - plants are illustrated in the presentation with detail and include at least one picture of a plant and information related to that plant's value to the area, harmful or dangerous plants can also be used. </w:t>
      </w:r>
      <w:r w:rsidRPr="008836A4">
        <w:br/>
        <w:t xml:space="preserve">__4 pts __3pts ___2pts ___1pt ___0 </w:t>
      </w:r>
      <w:proofErr w:type="spellStart"/>
      <w:r w:rsidRPr="008836A4">
        <w:t>pt</w:t>
      </w:r>
      <w:proofErr w:type="spellEnd"/>
    </w:p>
    <w:p w:rsidR="008836A4" w:rsidRPr="008836A4" w:rsidRDefault="008836A4" w:rsidP="008836A4">
      <w:r w:rsidRPr="008836A4">
        <w:t xml:space="preserve">2. Animals (zoologist) - animals are discussed in the </w:t>
      </w:r>
      <w:proofErr w:type="spellStart"/>
      <w:r w:rsidRPr="008836A4">
        <w:t>presenation</w:t>
      </w:r>
      <w:proofErr w:type="spellEnd"/>
      <w:r w:rsidRPr="008836A4">
        <w:t xml:space="preserve"> with regard to the type of animals you would see on a vacation to the biome. At least one picture of an animal is included, with details of the </w:t>
      </w:r>
      <w:proofErr w:type="gramStart"/>
      <w:r w:rsidRPr="008836A4">
        <w:t>animals</w:t>
      </w:r>
      <w:proofErr w:type="gramEnd"/>
      <w:r w:rsidRPr="008836A4">
        <w:t xml:space="preserve"> habitat and lifestyle. </w:t>
      </w:r>
      <w:r w:rsidRPr="008836A4">
        <w:br/>
        <w:t xml:space="preserve">__4 pts __3pts ___2pts ___1pt ___0 </w:t>
      </w:r>
      <w:proofErr w:type="spellStart"/>
      <w:r w:rsidRPr="008836A4">
        <w:t>pt</w:t>
      </w:r>
      <w:proofErr w:type="spellEnd"/>
    </w:p>
    <w:p w:rsidR="008836A4" w:rsidRPr="008836A4" w:rsidRDefault="008836A4" w:rsidP="008836A4">
      <w:r w:rsidRPr="008836A4">
        <w:t>3. Weather (</w:t>
      </w:r>
      <w:proofErr w:type="spellStart"/>
      <w:r w:rsidRPr="008836A4">
        <w:t>meterology</w:t>
      </w:r>
      <w:proofErr w:type="spellEnd"/>
      <w:r w:rsidRPr="008836A4">
        <w:t xml:space="preserve">) - the biome's weather patterns are discussed, seasonal changes are mentioned and audience have an idea of what kinds of clothes to bring to this vacation spot. __4 pts __3pts ___2pts ___1pt ___0 </w:t>
      </w:r>
      <w:proofErr w:type="spellStart"/>
      <w:r w:rsidRPr="008836A4">
        <w:t>pt</w:t>
      </w:r>
      <w:proofErr w:type="spellEnd"/>
    </w:p>
    <w:p w:rsidR="008836A4" w:rsidRPr="008836A4" w:rsidRDefault="008836A4" w:rsidP="008836A4">
      <w:r w:rsidRPr="008836A4">
        <w:t xml:space="preserve">4. Geographer - a map is included in the presentation with a list of "sites to see" while at the biome or location. Either many sites are briefly mentioned or one site is showcased in great detail. __4 pts __3pts ___2pts ___1pt ___0 </w:t>
      </w:r>
      <w:proofErr w:type="spellStart"/>
      <w:r w:rsidRPr="008836A4">
        <w:t>pt</w:t>
      </w:r>
      <w:proofErr w:type="spellEnd"/>
    </w:p>
    <w:p w:rsidR="008836A4" w:rsidRPr="008836A4" w:rsidRDefault="008836A4" w:rsidP="008836A4">
      <w:r w:rsidRPr="008836A4">
        <w:t>5. Overall Presentation - each member spoke and contributed to the presentation, presentation had a smooth flow and organization is evident; document (</w:t>
      </w:r>
      <w:proofErr w:type="spellStart"/>
      <w:r w:rsidRPr="008836A4">
        <w:t>ppt</w:t>
      </w:r>
      <w:proofErr w:type="spellEnd"/>
      <w:r w:rsidRPr="008836A4">
        <w:t>, .doc, webpage) is creative and well organized. </w:t>
      </w:r>
      <w:r w:rsidRPr="008836A4">
        <w:br/>
        <w:t xml:space="preserve">__4 pts __3pts ___2pts ___1pt ___0 </w:t>
      </w:r>
      <w:proofErr w:type="spellStart"/>
      <w:r w:rsidRPr="008836A4">
        <w:t>pt</w:t>
      </w:r>
      <w:proofErr w:type="spellEnd"/>
    </w:p>
    <w:p w:rsidR="008836A4" w:rsidRPr="008836A4" w:rsidRDefault="008836A4" w:rsidP="008836A4">
      <w:r w:rsidRPr="008836A4">
        <w:t>TOTAL POSSIBLE POINTS: ________ out of 20</w:t>
      </w:r>
    </w:p>
    <w:p w:rsidR="00BB560B" w:rsidRDefault="008836A4"/>
    <w:sectPr w:rsidR="00BB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8CC"/>
    <w:multiLevelType w:val="hybridMultilevel"/>
    <w:tmpl w:val="32704D3A"/>
    <w:lvl w:ilvl="0" w:tplc="309057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A907175"/>
    <w:multiLevelType w:val="hybridMultilevel"/>
    <w:tmpl w:val="EC3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7E8B"/>
    <w:multiLevelType w:val="multilevel"/>
    <w:tmpl w:val="E0F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4"/>
    <w:rsid w:val="00075E0D"/>
    <w:rsid w:val="001A50BB"/>
    <w:rsid w:val="008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1609-2AD7-46B8-9DBE-220F2F0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6A4"/>
    <w:rPr>
      <w:color w:val="0563C1" w:themeColor="hyperlink"/>
      <w:u w:val="single"/>
    </w:rPr>
  </w:style>
  <w:style w:type="paragraph" w:styleId="ListParagraph">
    <w:name w:val="List Paragraph"/>
    <w:basedOn w:val="Normal"/>
    <w:uiPriority w:val="34"/>
    <w:qFormat/>
    <w:rsid w:val="0088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8524">
      <w:bodyDiv w:val="1"/>
      <w:marLeft w:val="0"/>
      <w:marRight w:val="0"/>
      <w:marTop w:val="0"/>
      <w:marBottom w:val="0"/>
      <w:divBdr>
        <w:top w:val="none" w:sz="0" w:space="0" w:color="auto"/>
        <w:left w:val="none" w:sz="0" w:space="0" w:color="auto"/>
        <w:bottom w:val="none" w:sz="0" w:space="0" w:color="auto"/>
        <w:right w:val="none" w:sz="0" w:space="0" w:color="auto"/>
      </w:divBdr>
      <w:divsChild>
        <w:div w:id="2032877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2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936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915209">
          <w:marLeft w:val="0"/>
          <w:marRight w:val="0"/>
          <w:marTop w:val="0"/>
          <w:marBottom w:val="0"/>
          <w:divBdr>
            <w:top w:val="none" w:sz="0" w:space="0" w:color="auto"/>
            <w:left w:val="none" w:sz="0" w:space="0" w:color="auto"/>
            <w:bottom w:val="none" w:sz="0" w:space="0" w:color="auto"/>
            <w:right w:val="none" w:sz="0" w:space="0" w:color="auto"/>
          </w:divBdr>
          <w:divsChild>
            <w:div w:id="184943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et.edu/~swoodwar/CLASSES/GEOG235/biomes/intro.html" TargetMode="External"/><Relationship Id="rId3" Type="http://schemas.openxmlformats.org/officeDocument/2006/relationships/settings" Target="settings.xml"/><Relationship Id="rId7" Type="http://schemas.openxmlformats.org/officeDocument/2006/relationships/hyperlink" Target="http://legacy.teachersfirst.com/lessons/biomes/bi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mp.berkeley.edu/glossary/gloss5/biome/" TargetMode="External"/><Relationship Id="rId11" Type="http://schemas.openxmlformats.org/officeDocument/2006/relationships/theme" Target="theme/theme1.xml"/><Relationship Id="rId5" Type="http://schemas.openxmlformats.org/officeDocument/2006/relationships/hyperlink" Target="http://mbgnet.mobot.org/se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594E2DCF</Template>
  <TotalTime>9</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Winchester</dc:creator>
  <cp:keywords/>
  <dc:description/>
  <cp:lastModifiedBy>Heidi Winchester</cp:lastModifiedBy>
  <cp:revision>1</cp:revision>
  <dcterms:created xsi:type="dcterms:W3CDTF">2016-03-29T19:43:00Z</dcterms:created>
  <dcterms:modified xsi:type="dcterms:W3CDTF">2016-03-29T19:53:00Z</dcterms:modified>
</cp:coreProperties>
</file>